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CC9E" w14:textId="559FB297" w:rsidR="002E630B" w:rsidRPr="0080291F" w:rsidRDefault="002E630B" w:rsidP="002E63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  <w:b/>
          <w:sz w:val="20"/>
        </w:rPr>
      </w:pPr>
      <w:r w:rsidRPr="0080291F">
        <w:rPr>
          <w:rFonts w:ascii="Calibri" w:hAnsi="Calibri" w:cs="Calibri"/>
          <w:b/>
          <w:sz w:val="20"/>
        </w:rPr>
        <w:t>Gemeinde</w:t>
      </w:r>
      <w:r>
        <w:rPr>
          <w:rFonts w:ascii="Calibri" w:hAnsi="Calibri" w:cs="Calibri"/>
          <w:b/>
          <w:sz w:val="20"/>
        </w:rPr>
        <w:t>verwaltung</w:t>
      </w:r>
    </w:p>
    <w:p w14:paraId="5EFC766E" w14:textId="77777777" w:rsidR="002E630B" w:rsidRPr="008834F1" w:rsidRDefault="002E630B" w:rsidP="002E630B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  <w:r w:rsidRPr="008834F1">
        <w:rPr>
          <w:rFonts w:ascii="Calibri" w:hAnsi="Calibri" w:cs="Calibri"/>
          <w:sz w:val="16"/>
          <w:szCs w:val="16"/>
        </w:rPr>
        <w:t>041 487 70 00</w:t>
      </w:r>
    </w:p>
    <w:p w14:paraId="16583A2C" w14:textId="77777777" w:rsidR="002E630B" w:rsidRPr="008834F1" w:rsidRDefault="002E630B" w:rsidP="002E630B">
      <w:pPr>
        <w:pStyle w:val="Kopfzeile"/>
        <w:rPr>
          <w:rFonts w:ascii="Calibri" w:hAnsi="Calibri" w:cs="Calibri"/>
          <w:sz w:val="16"/>
          <w:szCs w:val="16"/>
        </w:rPr>
      </w:pPr>
      <w:r w:rsidRPr="008834F1">
        <w:rPr>
          <w:rFonts w:ascii="Calibri" w:hAnsi="Calibri" w:cs="Calibri"/>
          <w:sz w:val="16"/>
          <w:szCs w:val="16"/>
        </w:rPr>
        <w:t>gemeindeverwaltung@escholzmatt-marbach.ch</w:t>
      </w:r>
    </w:p>
    <w:p w14:paraId="51BC6627" w14:textId="77777777" w:rsidR="002E630B" w:rsidRPr="008834F1" w:rsidRDefault="002E630B" w:rsidP="002E630B">
      <w:pPr>
        <w:pStyle w:val="Kopfzeile"/>
        <w:rPr>
          <w:rFonts w:ascii="Calibri" w:hAnsi="Calibri" w:cs="Calibri"/>
          <w:sz w:val="16"/>
          <w:szCs w:val="16"/>
        </w:rPr>
      </w:pPr>
      <w:r w:rsidRPr="008834F1">
        <w:rPr>
          <w:rFonts w:ascii="Calibri" w:hAnsi="Calibri" w:cs="Calibri"/>
          <w:sz w:val="16"/>
          <w:szCs w:val="16"/>
        </w:rPr>
        <w:t>www.escholzmatt-marbach.ch</w:t>
      </w:r>
    </w:p>
    <w:p w14:paraId="43A7BA8A" w14:textId="77777777" w:rsidR="002E630B" w:rsidRPr="0080291F" w:rsidRDefault="002E630B" w:rsidP="002E63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  <w:sz w:val="16"/>
          <w:szCs w:val="16"/>
        </w:rPr>
      </w:pPr>
    </w:p>
    <w:p w14:paraId="26B5966D" w14:textId="77777777" w:rsidR="002E630B" w:rsidRDefault="002E630B" w:rsidP="002E63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  <w:sz w:val="16"/>
          <w:szCs w:val="16"/>
        </w:rPr>
      </w:pPr>
    </w:p>
    <w:p w14:paraId="36AE8F60" w14:textId="23ABADE6" w:rsidR="00CF2746" w:rsidRPr="00CF2746" w:rsidRDefault="00CF2746" w:rsidP="002E630B">
      <w:pPr>
        <w:rPr>
          <w:rFonts w:asciiTheme="minorHAnsi" w:hAnsiTheme="minorHAnsi" w:cstheme="minorHAnsi"/>
          <w:szCs w:val="21"/>
        </w:rPr>
      </w:pPr>
    </w:p>
    <w:p w14:paraId="470E9058" w14:textId="77777777" w:rsidR="00CF2746" w:rsidRPr="00CF2746" w:rsidRDefault="00CF2746" w:rsidP="00417AF6">
      <w:pPr>
        <w:rPr>
          <w:rFonts w:asciiTheme="minorHAnsi" w:hAnsiTheme="minorHAnsi" w:cstheme="minorHAnsi"/>
          <w:szCs w:val="21"/>
        </w:rPr>
      </w:pPr>
    </w:p>
    <w:p w14:paraId="2DA65FC3" w14:textId="2DAFA9B7" w:rsidR="005F30DA" w:rsidRPr="00CF2746" w:rsidRDefault="00F85542" w:rsidP="00417AF6">
      <w:pPr>
        <w:rPr>
          <w:rFonts w:asciiTheme="minorHAnsi" w:hAnsiTheme="minorHAnsi" w:cstheme="minorHAnsi"/>
          <w:b/>
          <w:sz w:val="26"/>
          <w:szCs w:val="26"/>
        </w:rPr>
      </w:pPr>
      <w:r w:rsidRPr="00CF2746">
        <w:rPr>
          <w:rFonts w:asciiTheme="minorHAnsi" w:hAnsiTheme="minorHAnsi" w:cstheme="minorHAnsi"/>
          <w:b/>
          <w:sz w:val="26"/>
          <w:szCs w:val="26"/>
        </w:rPr>
        <w:t xml:space="preserve">Antragsformular - Betreuungsgutscheine für </w:t>
      </w:r>
      <w:r w:rsidR="008C4EBD" w:rsidRPr="00CF2746">
        <w:rPr>
          <w:rFonts w:asciiTheme="minorHAnsi" w:hAnsiTheme="minorHAnsi" w:cstheme="minorHAnsi"/>
          <w:b/>
          <w:sz w:val="26"/>
          <w:szCs w:val="26"/>
        </w:rPr>
        <w:t>Spielgruppe</w:t>
      </w:r>
    </w:p>
    <w:p w14:paraId="43FBF019" w14:textId="77777777" w:rsidR="00034A6C" w:rsidRPr="0040780C" w:rsidRDefault="00034A6C" w:rsidP="00417AF6">
      <w:pPr>
        <w:rPr>
          <w:rFonts w:asciiTheme="minorHAnsi" w:hAnsiTheme="minorHAnsi" w:cstheme="minorHAnsi"/>
          <w:szCs w:val="21"/>
        </w:rPr>
      </w:pPr>
    </w:p>
    <w:p w14:paraId="3336DB21" w14:textId="47324FDD" w:rsidR="00F85542" w:rsidRPr="00560B30" w:rsidRDefault="00F85542" w:rsidP="00F85542">
      <w:pPr>
        <w:rPr>
          <w:rFonts w:asciiTheme="minorHAnsi" w:hAnsiTheme="minorHAnsi" w:cstheme="minorHAnsi"/>
          <w:b/>
          <w:szCs w:val="21"/>
        </w:rPr>
      </w:pPr>
      <w:r w:rsidRPr="00560B30">
        <w:rPr>
          <w:rFonts w:asciiTheme="minorHAnsi" w:hAnsiTheme="minorHAnsi" w:cstheme="minorHAnsi"/>
          <w:szCs w:val="21"/>
        </w:rPr>
        <w:t xml:space="preserve">Das Antragsformular ist vollständig ausgefüllt, gut leserlich und unterschrieben vor Beginn der Betreuung mit den erforderlichen Beilagen an die </w:t>
      </w:r>
      <w:r w:rsidR="005531A9" w:rsidRPr="00560B30">
        <w:rPr>
          <w:rFonts w:asciiTheme="minorHAnsi" w:hAnsiTheme="minorHAnsi" w:cstheme="minorHAnsi"/>
          <w:szCs w:val="21"/>
        </w:rPr>
        <w:t xml:space="preserve">Gemeinde </w:t>
      </w:r>
      <w:r w:rsidR="00816A1E" w:rsidRPr="00560B30">
        <w:rPr>
          <w:rFonts w:asciiTheme="minorHAnsi" w:hAnsiTheme="minorHAnsi" w:cstheme="minorHAnsi"/>
          <w:szCs w:val="21"/>
        </w:rPr>
        <w:t>Escholzmatt-Marbach</w:t>
      </w:r>
      <w:r w:rsidRPr="00560B30">
        <w:rPr>
          <w:rFonts w:asciiTheme="minorHAnsi" w:hAnsiTheme="minorHAnsi" w:cstheme="minorHAnsi"/>
          <w:szCs w:val="21"/>
        </w:rPr>
        <w:t xml:space="preserve"> zu senden. Betreuungsgutscheine können nicht rückwirkend geltend gemacht werden. Es gilt das Eingangsdatum des Antrags.</w:t>
      </w:r>
    </w:p>
    <w:p w14:paraId="5A8157FB" w14:textId="15A56423" w:rsidR="00F85542" w:rsidRDefault="00F85542" w:rsidP="0088080B">
      <w:pPr>
        <w:rPr>
          <w:rFonts w:asciiTheme="minorHAnsi" w:hAnsiTheme="minorHAnsi" w:cstheme="minorHAnsi"/>
          <w:szCs w:val="21"/>
        </w:rPr>
      </w:pPr>
    </w:p>
    <w:p w14:paraId="04FF5781" w14:textId="77777777" w:rsidR="0088080B" w:rsidRPr="0088080B" w:rsidRDefault="0088080B" w:rsidP="0088080B">
      <w:pPr>
        <w:rPr>
          <w:rFonts w:asciiTheme="minorHAnsi" w:hAnsiTheme="minorHAnsi" w:cstheme="minorHAnsi"/>
          <w:szCs w:val="21"/>
        </w:rPr>
      </w:pPr>
    </w:p>
    <w:p w14:paraId="2F190D9A" w14:textId="6AD42F47" w:rsidR="00F85542" w:rsidRPr="00560B30" w:rsidRDefault="00F85542" w:rsidP="001D1D76">
      <w:pPr>
        <w:spacing w:after="60"/>
        <w:rPr>
          <w:rFonts w:asciiTheme="minorHAnsi" w:hAnsiTheme="minorHAnsi" w:cstheme="minorHAnsi"/>
          <w:b/>
          <w:szCs w:val="21"/>
        </w:rPr>
      </w:pPr>
      <w:r w:rsidRPr="00560B30">
        <w:rPr>
          <w:rFonts w:asciiTheme="minorHAnsi" w:hAnsiTheme="minorHAnsi" w:cstheme="minorHAnsi"/>
          <w:b/>
          <w:szCs w:val="21"/>
        </w:rPr>
        <w:t xml:space="preserve">Personalien der </w:t>
      </w:r>
      <w:r w:rsidR="007B02B0" w:rsidRPr="00560B30">
        <w:rPr>
          <w:rFonts w:asciiTheme="minorHAnsi" w:hAnsiTheme="minorHAnsi" w:cstheme="minorHAnsi"/>
          <w:b/>
          <w:szCs w:val="21"/>
        </w:rPr>
        <w:t>Eltern</w:t>
      </w:r>
    </w:p>
    <w:p w14:paraId="3F95081E" w14:textId="77777777" w:rsidR="00816A1E" w:rsidRPr="00FD127B" w:rsidRDefault="00816A1E" w:rsidP="00816A1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16"/>
          <w:szCs w:val="16"/>
        </w:rPr>
      </w:pPr>
      <w:r w:rsidRPr="00FD127B">
        <w:rPr>
          <w:rFonts w:asciiTheme="minorHAnsi" w:hAnsiTheme="minorHAnsi" w:cstheme="minorHAnsi"/>
          <w:sz w:val="16"/>
          <w:szCs w:val="16"/>
        </w:rPr>
        <w:t>Geben Sie hier auch Ihre/n Partner/in an, der/die nicht Elternteil des Kindes ist, wenn Sie im gleichen Haushalt leben.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702"/>
        <w:gridCol w:w="3703"/>
      </w:tblGrid>
      <w:tr w:rsidR="00F85542" w:rsidRPr="00560B30" w14:paraId="53E054BB" w14:textId="77777777" w:rsidTr="00C83495">
        <w:trPr>
          <w:trHeight w:val="283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BA08" w14:textId="77777777" w:rsidR="00F85542" w:rsidRPr="00560B30" w:rsidRDefault="00F85542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</w:tcPr>
          <w:p w14:paraId="381AC9E8" w14:textId="77777777" w:rsidR="00F85542" w:rsidRPr="00560B30" w:rsidRDefault="00F85542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/>
                <w:szCs w:val="22"/>
              </w:rPr>
            </w:pPr>
            <w:r w:rsidRPr="00560B30">
              <w:rPr>
                <w:rFonts w:asciiTheme="minorHAnsi" w:hAnsiTheme="minorHAnsi" w:cstheme="minorHAnsi"/>
                <w:b/>
                <w:bCs/>
                <w:szCs w:val="22"/>
              </w:rPr>
              <w:t>Person 1</w:t>
            </w:r>
          </w:p>
        </w:tc>
        <w:tc>
          <w:tcPr>
            <w:tcW w:w="3703" w:type="dxa"/>
            <w:shd w:val="clear" w:color="auto" w:fill="auto"/>
          </w:tcPr>
          <w:p w14:paraId="76C08CA4" w14:textId="632EB657" w:rsidR="00F85542" w:rsidRPr="00560B30" w:rsidRDefault="00816A1E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/>
                <w:szCs w:val="22"/>
              </w:rPr>
            </w:pPr>
            <w:r w:rsidRPr="00560B30">
              <w:rPr>
                <w:rFonts w:asciiTheme="minorHAnsi" w:hAnsiTheme="minorHAnsi" w:cstheme="minorHAnsi"/>
                <w:b/>
                <w:bCs/>
                <w:szCs w:val="22"/>
              </w:rPr>
              <w:t>Person 2</w:t>
            </w:r>
          </w:p>
        </w:tc>
      </w:tr>
      <w:tr w:rsidR="00F85542" w:rsidRPr="00560B30" w14:paraId="3251F52E" w14:textId="77777777" w:rsidTr="00C83495">
        <w:trPr>
          <w:trHeight w:val="283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F6C2A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Name</w:t>
            </w:r>
          </w:p>
        </w:tc>
        <w:tc>
          <w:tcPr>
            <w:tcW w:w="3702" w:type="dxa"/>
            <w:shd w:val="clear" w:color="auto" w:fill="auto"/>
          </w:tcPr>
          <w:p w14:paraId="3085661E" w14:textId="52CA99E4" w:rsidR="00F85542" w:rsidRPr="00560B30" w:rsidRDefault="00C977F3" w:rsidP="002E630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1" w:name="_GoBack"/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14:paraId="08AB6518" w14:textId="4C3CF463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</w:tr>
      <w:tr w:rsidR="00F85542" w:rsidRPr="00560B30" w14:paraId="5C291E09" w14:textId="77777777" w:rsidTr="00C83495">
        <w:trPr>
          <w:trHeight w:val="283"/>
        </w:trPr>
        <w:tc>
          <w:tcPr>
            <w:tcW w:w="2059" w:type="dxa"/>
            <w:shd w:val="clear" w:color="auto" w:fill="auto"/>
            <w:vAlign w:val="center"/>
          </w:tcPr>
          <w:p w14:paraId="0D37A6AD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Vorname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14:paraId="2B0200D5" w14:textId="203A5D6E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14:paraId="06E6B7E2" w14:textId="396C8D1E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  <w:tr w:rsidR="00F85542" w:rsidRPr="00560B30" w14:paraId="26CB2481" w14:textId="77777777" w:rsidTr="00C83495">
        <w:trPr>
          <w:trHeight w:val="283"/>
        </w:trPr>
        <w:tc>
          <w:tcPr>
            <w:tcW w:w="2059" w:type="dxa"/>
            <w:shd w:val="clear" w:color="auto" w:fill="auto"/>
            <w:vAlign w:val="center"/>
          </w:tcPr>
          <w:p w14:paraId="30721D4E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Adresse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14:paraId="24DB119A" w14:textId="23E24565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F19BD" w14:textId="6A094C6E" w:rsidR="00F85542" w:rsidRPr="00560B30" w:rsidRDefault="009B7312" w:rsidP="00CF2746">
            <w:pPr>
              <w:tabs>
                <w:tab w:val="left" w:pos="226"/>
              </w:tabs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-911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34" w:rsidRPr="00560B3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CF2746">
              <w:rPr>
                <w:rFonts w:asciiTheme="minorHAnsi" w:hAnsiTheme="minorHAnsi" w:cstheme="minorHAnsi"/>
                <w:bCs/>
                <w:szCs w:val="22"/>
              </w:rPr>
              <w:tab/>
            </w:r>
            <w:r w:rsidR="00F85542" w:rsidRPr="00560B30">
              <w:rPr>
                <w:rFonts w:asciiTheme="minorHAnsi" w:hAnsiTheme="minorHAnsi" w:cstheme="minorHAnsi"/>
                <w:bCs/>
                <w:spacing w:val="-4"/>
                <w:szCs w:val="22"/>
              </w:rPr>
              <w:t xml:space="preserve">Person 2 ist </w:t>
            </w:r>
            <w:r w:rsidR="00F85542" w:rsidRPr="00560B30">
              <w:rPr>
                <w:rFonts w:asciiTheme="minorHAnsi" w:hAnsiTheme="minorHAnsi" w:cstheme="minorHAnsi"/>
                <w:b/>
                <w:bCs/>
                <w:spacing w:val="-4"/>
                <w:szCs w:val="22"/>
              </w:rPr>
              <w:t>nicht</w:t>
            </w:r>
            <w:r w:rsidR="00F85542" w:rsidRPr="00560B30">
              <w:rPr>
                <w:rFonts w:asciiTheme="minorHAnsi" w:hAnsiTheme="minorHAnsi" w:cstheme="minorHAnsi"/>
                <w:bCs/>
                <w:spacing w:val="-4"/>
                <w:szCs w:val="22"/>
              </w:rPr>
              <w:t xml:space="preserve"> Vater/Mutter des </w:t>
            </w:r>
            <w:r w:rsidR="00CF2746">
              <w:rPr>
                <w:rFonts w:asciiTheme="minorHAnsi" w:hAnsiTheme="minorHAnsi" w:cstheme="minorHAnsi"/>
                <w:bCs/>
                <w:spacing w:val="-4"/>
                <w:szCs w:val="22"/>
              </w:rPr>
              <w:tab/>
            </w:r>
            <w:r w:rsidR="00F85542" w:rsidRPr="00560B30">
              <w:rPr>
                <w:rFonts w:asciiTheme="minorHAnsi" w:hAnsiTheme="minorHAnsi" w:cstheme="minorHAnsi"/>
                <w:bCs/>
                <w:spacing w:val="-4"/>
                <w:szCs w:val="22"/>
              </w:rPr>
              <w:t>Kindes</w:t>
            </w:r>
          </w:p>
        </w:tc>
      </w:tr>
      <w:tr w:rsidR="00F85542" w:rsidRPr="00560B30" w14:paraId="3CEAB0D5" w14:textId="77777777" w:rsidTr="00C83495">
        <w:trPr>
          <w:trHeight w:val="283"/>
        </w:trPr>
        <w:tc>
          <w:tcPr>
            <w:tcW w:w="2059" w:type="dxa"/>
            <w:shd w:val="clear" w:color="auto" w:fill="auto"/>
            <w:vAlign w:val="center"/>
          </w:tcPr>
          <w:p w14:paraId="5A442F39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PLZ/Ort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14:paraId="04D47DB2" w14:textId="51CB736F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BCED" w14:textId="77777777" w:rsidR="00F85542" w:rsidRPr="00560B30" w:rsidRDefault="00F85542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85542" w:rsidRPr="00560B30" w14:paraId="5E160195" w14:textId="77777777" w:rsidTr="00C83495">
        <w:trPr>
          <w:trHeight w:val="283"/>
        </w:trPr>
        <w:tc>
          <w:tcPr>
            <w:tcW w:w="2059" w:type="dxa"/>
            <w:shd w:val="clear" w:color="auto" w:fill="auto"/>
            <w:vAlign w:val="center"/>
          </w:tcPr>
          <w:p w14:paraId="128EA1F7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Geburtsdatum</w:t>
            </w:r>
          </w:p>
        </w:tc>
        <w:tc>
          <w:tcPr>
            <w:tcW w:w="3702" w:type="dxa"/>
            <w:shd w:val="clear" w:color="auto" w:fill="auto"/>
          </w:tcPr>
          <w:p w14:paraId="04E83842" w14:textId="47EB4346" w:rsidR="00F85542" w:rsidRPr="00560B30" w:rsidRDefault="00C977F3" w:rsidP="002E630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 w:rsidR="002E630B"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3703" w:type="dxa"/>
            <w:tcBorders>
              <w:top w:val="single" w:sz="4" w:space="0" w:color="auto"/>
            </w:tcBorders>
            <w:shd w:val="clear" w:color="auto" w:fill="auto"/>
          </w:tcPr>
          <w:p w14:paraId="5BC2DFF1" w14:textId="18A6A470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F85542" w:rsidRPr="00560B30" w14:paraId="22D4B9C4" w14:textId="77777777" w:rsidTr="00C83495">
        <w:trPr>
          <w:trHeight w:val="283"/>
        </w:trPr>
        <w:tc>
          <w:tcPr>
            <w:tcW w:w="2059" w:type="dxa"/>
            <w:shd w:val="clear" w:color="auto" w:fill="auto"/>
            <w:vAlign w:val="center"/>
          </w:tcPr>
          <w:p w14:paraId="0D479397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E-Mail</w:t>
            </w:r>
          </w:p>
        </w:tc>
        <w:tc>
          <w:tcPr>
            <w:tcW w:w="3702" w:type="dxa"/>
            <w:shd w:val="clear" w:color="auto" w:fill="auto"/>
          </w:tcPr>
          <w:p w14:paraId="0DF5AEE6" w14:textId="6CCDC7AB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  <w:tc>
          <w:tcPr>
            <w:tcW w:w="3703" w:type="dxa"/>
            <w:shd w:val="clear" w:color="auto" w:fill="auto"/>
          </w:tcPr>
          <w:p w14:paraId="25435305" w14:textId="5CCB1B48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</w:tr>
      <w:tr w:rsidR="00F85542" w:rsidRPr="00560B30" w14:paraId="70BBC9E7" w14:textId="77777777" w:rsidTr="00C83495">
        <w:trPr>
          <w:trHeight w:val="283"/>
        </w:trPr>
        <w:tc>
          <w:tcPr>
            <w:tcW w:w="2059" w:type="dxa"/>
            <w:shd w:val="clear" w:color="auto" w:fill="auto"/>
            <w:vAlign w:val="center"/>
          </w:tcPr>
          <w:p w14:paraId="55E74A9A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Telefon</w:t>
            </w:r>
          </w:p>
        </w:tc>
        <w:tc>
          <w:tcPr>
            <w:tcW w:w="3702" w:type="dxa"/>
            <w:shd w:val="clear" w:color="auto" w:fill="auto"/>
          </w:tcPr>
          <w:p w14:paraId="2525CAD7" w14:textId="4D6B5AC4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</w:tc>
        <w:tc>
          <w:tcPr>
            <w:tcW w:w="3703" w:type="dxa"/>
            <w:shd w:val="clear" w:color="auto" w:fill="auto"/>
          </w:tcPr>
          <w:p w14:paraId="35E36C3A" w14:textId="0C72CF9B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</w:p>
        </w:tc>
      </w:tr>
      <w:tr w:rsidR="00F85542" w:rsidRPr="00560B30" w14:paraId="2F0C2017" w14:textId="77777777" w:rsidTr="00C83495">
        <w:trPr>
          <w:trHeight w:val="283"/>
        </w:trPr>
        <w:tc>
          <w:tcPr>
            <w:tcW w:w="2059" w:type="dxa"/>
            <w:shd w:val="clear" w:color="auto" w:fill="auto"/>
            <w:vAlign w:val="center"/>
          </w:tcPr>
          <w:p w14:paraId="417DB544" w14:textId="77777777" w:rsidR="00F85542" w:rsidRPr="00560B30" w:rsidRDefault="00F85542" w:rsidP="00F85542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560B30">
              <w:rPr>
                <w:rFonts w:asciiTheme="minorHAnsi" w:hAnsiTheme="minorHAnsi" w:cstheme="minorHAnsi"/>
                <w:bCs/>
                <w:szCs w:val="22"/>
              </w:rPr>
              <w:t>Beruf</w:t>
            </w:r>
          </w:p>
        </w:tc>
        <w:tc>
          <w:tcPr>
            <w:tcW w:w="3702" w:type="dxa"/>
            <w:shd w:val="clear" w:color="auto" w:fill="auto"/>
          </w:tcPr>
          <w:p w14:paraId="0E9FCA1F" w14:textId="5CC366C4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</w:p>
        </w:tc>
        <w:tc>
          <w:tcPr>
            <w:tcW w:w="3703" w:type="dxa"/>
            <w:shd w:val="clear" w:color="auto" w:fill="auto"/>
          </w:tcPr>
          <w:p w14:paraId="2319C7A1" w14:textId="01EE6C93" w:rsidR="00F85542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</w:p>
        </w:tc>
      </w:tr>
    </w:tbl>
    <w:p w14:paraId="7F37D975" w14:textId="77777777" w:rsidR="00F85542" w:rsidRPr="00560B30" w:rsidRDefault="00F85542" w:rsidP="00F85542">
      <w:pPr>
        <w:rPr>
          <w:rFonts w:asciiTheme="minorHAnsi" w:hAnsiTheme="minorHAnsi" w:cstheme="minorHAnsi"/>
          <w:szCs w:val="21"/>
        </w:rPr>
      </w:pPr>
    </w:p>
    <w:p w14:paraId="1C9E6C2B" w14:textId="77777777" w:rsidR="00F85542" w:rsidRPr="00560B30" w:rsidRDefault="00F85542" w:rsidP="004F6ACD">
      <w:pPr>
        <w:spacing w:after="60"/>
        <w:rPr>
          <w:rFonts w:asciiTheme="minorHAnsi" w:hAnsiTheme="minorHAnsi" w:cstheme="minorHAnsi"/>
          <w:b/>
          <w:szCs w:val="21"/>
        </w:rPr>
      </w:pPr>
      <w:r w:rsidRPr="00560B30">
        <w:rPr>
          <w:rFonts w:asciiTheme="minorHAnsi" w:hAnsiTheme="minorHAnsi" w:cstheme="minorHAnsi"/>
          <w:b/>
          <w:szCs w:val="21"/>
        </w:rPr>
        <w:t>Personalien der Kinder</w:t>
      </w:r>
    </w:p>
    <w:p w14:paraId="04A88178" w14:textId="77777777" w:rsidR="00F85542" w:rsidRPr="007B02B0" w:rsidRDefault="00F85542" w:rsidP="00F85542">
      <w:pPr>
        <w:autoSpaceDE w:val="0"/>
        <w:autoSpaceDN w:val="0"/>
        <w:spacing w:after="60"/>
        <w:rPr>
          <w:rFonts w:asciiTheme="minorHAnsi" w:hAnsiTheme="minorHAnsi" w:cstheme="minorHAnsi"/>
          <w:bCs/>
          <w:sz w:val="16"/>
          <w:szCs w:val="16"/>
        </w:rPr>
      </w:pPr>
      <w:r w:rsidRPr="007B02B0">
        <w:rPr>
          <w:rFonts w:asciiTheme="minorHAnsi" w:hAnsiTheme="minorHAnsi" w:cstheme="minorHAnsi"/>
          <w:bCs/>
          <w:sz w:val="16"/>
          <w:szCs w:val="16"/>
        </w:rPr>
        <w:t xml:space="preserve">Geben Sie die Kinder an, die in der </w:t>
      </w:r>
      <w:r w:rsidR="008C4EBD" w:rsidRPr="007B02B0">
        <w:rPr>
          <w:rFonts w:asciiTheme="minorHAnsi" w:hAnsiTheme="minorHAnsi" w:cstheme="minorHAnsi"/>
          <w:bCs/>
          <w:sz w:val="16"/>
          <w:szCs w:val="16"/>
        </w:rPr>
        <w:t>Spielgruppe</w:t>
      </w:r>
      <w:r w:rsidRPr="007B02B0">
        <w:rPr>
          <w:rFonts w:asciiTheme="minorHAnsi" w:hAnsiTheme="minorHAnsi" w:cstheme="minorHAnsi"/>
          <w:bCs/>
          <w:sz w:val="16"/>
          <w:szCs w:val="16"/>
        </w:rPr>
        <w:t xml:space="preserve"> betreut werden.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020"/>
        <w:gridCol w:w="2949"/>
        <w:gridCol w:w="1134"/>
        <w:gridCol w:w="1843"/>
        <w:gridCol w:w="6"/>
      </w:tblGrid>
      <w:tr w:rsidR="00356934" w:rsidRPr="00560B30" w14:paraId="63E81283" w14:textId="35DFE60D" w:rsidTr="00C83495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4F7B95E2" w14:textId="45635132" w:rsidR="00356934" w:rsidRPr="00560B30" w:rsidRDefault="00356934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60B30">
              <w:rPr>
                <w:rFonts w:asciiTheme="minorHAnsi" w:hAnsiTheme="minorHAnsi" w:cstheme="minorHAnsi"/>
                <w:b/>
                <w:bCs/>
                <w:szCs w:val="22"/>
              </w:rPr>
              <w:t>Vorname</w:t>
            </w:r>
            <w:r w:rsidR="00CF2746">
              <w:rPr>
                <w:rFonts w:asciiTheme="minorHAnsi" w:hAnsiTheme="minorHAnsi" w:cstheme="minorHAnsi"/>
                <w:b/>
                <w:bCs/>
                <w:szCs w:val="22"/>
              </w:rPr>
              <w:t xml:space="preserve"> / Name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1EF45" w14:textId="77777777" w:rsidR="00356934" w:rsidRPr="00560B30" w:rsidRDefault="00356934" w:rsidP="00F85542">
            <w:pPr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60B30">
              <w:rPr>
                <w:rFonts w:asciiTheme="minorHAnsi" w:hAnsiTheme="minorHAnsi" w:cstheme="minorHAnsi"/>
                <w:b/>
                <w:bCs/>
                <w:szCs w:val="22"/>
              </w:rPr>
              <w:t>Geburts-</w:t>
            </w:r>
            <w:r w:rsidRPr="00560B30">
              <w:rPr>
                <w:rFonts w:asciiTheme="minorHAnsi" w:hAnsiTheme="minorHAnsi" w:cstheme="minorHAnsi"/>
                <w:b/>
                <w:bCs/>
                <w:szCs w:val="22"/>
              </w:rPr>
              <w:br/>
              <w:t>datum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14:paraId="3DB500AF" w14:textId="5C6342FF" w:rsidR="00356934" w:rsidRPr="00560B30" w:rsidRDefault="00356934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60B30">
              <w:rPr>
                <w:rFonts w:asciiTheme="minorHAnsi" w:hAnsiTheme="minorHAnsi" w:cstheme="minorHAnsi"/>
                <w:b/>
                <w:bCs/>
                <w:szCs w:val="22"/>
              </w:rPr>
              <w:t>Name der Spielgruppe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  <w:vAlign w:val="center"/>
          </w:tcPr>
          <w:p w14:paraId="69896187" w14:textId="2AC0E61A" w:rsidR="00356934" w:rsidRPr="00307700" w:rsidRDefault="00356934" w:rsidP="009F216F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r w:rsidRPr="00307700">
              <w:rPr>
                <w:rFonts w:asciiTheme="minorHAnsi" w:hAnsiTheme="minorHAnsi" w:cstheme="minorHAnsi"/>
                <w:b/>
                <w:bCs/>
                <w:szCs w:val="22"/>
              </w:rPr>
              <w:t>Start Spielgruppe</w:t>
            </w:r>
          </w:p>
        </w:tc>
      </w:tr>
      <w:tr w:rsidR="00307700" w:rsidRPr="00560B30" w14:paraId="5351B5CF" w14:textId="566F6BF5" w:rsidTr="00C83495">
        <w:trPr>
          <w:gridAfter w:val="1"/>
          <w:wAfter w:w="6" w:type="dxa"/>
          <w:trHeight w:val="283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69AAAA3C" w14:textId="745E8589" w:rsidR="00307700" w:rsidRPr="00560B30" w:rsidRDefault="00307700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11DEE0" w14:textId="773D6EB2" w:rsidR="00307700" w:rsidRPr="009F216F" w:rsidRDefault="00307700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307700">
              <w:rPr>
                <w:rFonts w:asciiTheme="minorHAnsi" w:hAnsiTheme="minorHAnsi" w:cstheme="minorHAnsi"/>
                <w:sz w:val="16"/>
                <w:szCs w:val="22"/>
              </w:rPr>
              <w:t xml:space="preserve">Anfang 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br/>
            </w:r>
            <w:r w:rsidRPr="00307700">
              <w:rPr>
                <w:rFonts w:asciiTheme="minorHAnsi" w:hAnsiTheme="minorHAnsi" w:cstheme="minorHAnsi"/>
                <w:sz w:val="16"/>
                <w:szCs w:val="22"/>
              </w:rPr>
              <w:t>Schuljahr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8D6FC6" w14:textId="1067256F" w:rsidR="00307700" w:rsidRPr="00307700" w:rsidRDefault="00307700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 w:val="16"/>
                <w:szCs w:val="22"/>
              </w:rPr>
            </w:pPr>
            <w:r w:rsidRPr="00307700">
              <w:rPr>
                <w:rFonts w:asciiTheme="minorHAnsi" w:hAnsiTheme="minorHAnsi" w:cstheme="minorHAnsi"/>
                <w:sz w:val="16"/>
                <w:szCs w:val="22"/>
              </w:rPr>
              <w:t xml:space="preserve">Anderes Datum; 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br/>
            </w:r>
            <w:r w:rsidRPr="00307700">
              <w:rPr>
                <w:rFonts w:asciiTheme="minorHAnsi" w:hAnsiTheme="minorHAnsi" w:cstheme="minorHAnsi"/>
                <w:sz w:val="16"/>
                <w:szCs w:val="22"/>
              </w:rPr>
              <w:t>welches?</w:t>
            </w:r>
          </w:p>
        </w:tc>
      </w:tr>
      <w:tr w:rsidR="00356934" w:rsidRPr="00560B30" w14:paraId="7E1BD6E8" w14:textId="4C05A345" w:rsidTr="00C83495">
        <w:trPr>
          <w:gridAfter w:val="1"/>
          <w:wAfter w:w="6" w:type="dxa"/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00B8B1A7" w14:textId="7CA59FAB" w:rsidR="00356934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5"/>
          </w:p>
        </w:tc>
        <w:tc>
          <w:tcPr>
            <w:tcW w:w="1020" w:type="dxa"/>
            <w:shd w:val="clear" w:color="auto" w:fill="auto"/>
            <w:vAlign w:val="center"/>
          </w:tcPr>
          <w:p w14:paraId="4883F2EA" w14:textId="3EF86459" w:rsidR="00356934" w:rsidRPr="00560B30" w:rsidRDefault="00C977F3" w:rsidP="00EC7E88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6"/>
          </w:p>
        </w:tc>
        <w:tc>
          <w:tcPr>
            <w:tcW w:w="2949" w:type="dxa"/>
            <w:vAlign w:val="center"/>
          </w:tcPr>
          <w:p w14:paraId="090ACB09" w14:textId="4980615B" w:rsidR="00356934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3A913867" w14:textId="1B313568" w:rsidR="00356934" w:rsidRPr="009F216F" w:rsidRDefault="009B7312" w:rsidP="00356934">
            <w:pPr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10523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6F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0F556B95" w14:textId="41C739B9" w:rsidR="00356934" w:rsidRPr="009F216F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</w:tc>
      </w:tr>
      <w:tr w:rsidR="00356934" w:rsidRPr="00560B30" w14:paraId="4D434280" w14:textId="5B0CDA9D" w:rsidTr="00C83495">
        <w:trPr>
          <w:gridAfter w:val="1"/>
          <w:wAfter w:w="6" w:type="dxa"/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0D107CCB" w14:textId="6ACFE504" w:rsidR="00356934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</w:tc>
        <w:tc>
          <w:tcPr>
            <w:tcW w:w="1020" w:type="dxa"/>
            <w:shd w:val="clear" w:color="auto" w:fill="auto"/>
            <w:vAlign w:val="center"/>
          </w:tcPr>
          <w:p w14:paraId="4C902A9F" w14:textId="1B314874" w:rsidR="00356934" w:rsidRPr="00560B30" w:rsidRDefault="00C977F3" w:rsidP="00EC7E88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0"/>
          </w:p>
        </w:tc>
        <w:tc>
          <w:tcPr>
            <w:tcW w:w="2949" w:type="dxa"/>
            <w:vAlign w:val="center"/>
          </w:tcPr>
          <w:p w14:paraId="51BFFC6A" w14:textId="17282C72" w:rsidR="00356934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2167F476" w14:textId="1F254E91" w:rsidR="00356934" w:rsidRPr="009F216F" w:rsidRDefault="009B7312" w:rsidP="00356934">
            <w:pPr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6439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A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72BAEAD" w14:textId="3ABED2D3" w:rsidR="00356934" w:rsidRPr="009F216F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2"/>
          </w:p>
        </w:tc>
      </w:tr>
      <w:tr w:rsidR="004F61CA" w:rsidRPr="00560B30" w14:paraId="0E9AA9C5" w14:textId="77777777" w:rsidTr="00C83495">
        <w:trPr>
          <w:gridAfter w:val="1"/>
          <w:wAfter w:w="6" w:type="dxa"/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2087B081" w14:textId="0528ACC3" w:rsidR="004F61CA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3"/>
          </w:p>
        </w:tc>
        <w:tc>
          <w:tcPr>
            <w:tcW w:w="1020" w:type="dxa"/>
            <w:shd w:val="clear" w:color="auto" w:fill="auto"/>
            <w:vAlign w:val="center"/>
          </w:tcPr>
          <w:p w14:paraId="108B0455" w14:textId="41D7B740" w:rsidR="004F61CA" w:rsidRPr="00560B30" w:rsidRDefault="00C977F3" w:rsidP="00EC7E88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4"/>
          </w:p>
        </w:tc>
        <w:tc>
          <w:tcPr>
            <w:tcW w:w="2949" w:type="dxa"/>
            <w:vAlign w:val="center"/>
          </w:tcPr>
          <w:p w14:paraId="4031DE96" w14:textId="441458DE" w:rsidR="004F61CA" w:rsidRPr="00560B30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5434F2B0" w14:textId="5DABA036" w:rsidR="004F61CA" w:rsidRPr="009F216F" w:rsidRDefault="009B7312" w:rsidP="00356934">
            <w:pPr>
              <w:autoSpaceDE w:val="0"/>
              <w:autoSpaceDN w:val="0"/>
              <w:spacing w:after="60"/>
              <w:jc w:val="center"/>
              <w:rPr>
                <w:rFonts w:ascii="Segoe UI Symbol" w:eastAsia="MS Gothic" w:hAnsi="Segoe UI Symbol" w:cs="Segoe UI Symbol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9882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CA">
                  <w:rPr>
                    <w:rFonts w:ascii="MS Gothic" w:eastAsia="MS Gothic" w:hAnsi="MS Gothic" w:cstheme="minorHAnsi" w:hint="eastAsia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0E4F2DBF" w14:textId="6162814D" w:rsidR="004F61CA" w:rsidRPr="009F216F" w:rsidRDefault="00C977F3" w:rsidP="00865ECA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6"/>
          </w:p>
        </w:tc>
      </w:tr>
    </w:tbl>
    <w:p w14:paraId="285B1A18" w14:textId="77777777" w:rsidR="00F85542" w:rsidRPr="00816A1E" w:rsidRDefault="00F85542" w:rsidP="00417AF6">
      <w:pPr>
        <w:rPr>
          <w:rFonts w:asciiTheme="minorHAnsi" w:hAnsiTheme="minorHAnsi" w:cstheme="minorHAnsi"/>
          <w:sz w:val="21"/>
          <w:szCs w:val="21"/>
        </w:rPr>
      </w:pPr>
    </w:p>
    <w:p w14:paraId="527A2D4B" w14:textId="77777777" w:rsidR="00CF2746" w:rsidRDefault="00F85542" w:rsidP="004F6ACD">
      <w:pPr>
        <w:spacing w:after="60"/>
        <w:rPr>
          <w:rFonts w:asciiTheme="minorHAnsi" w:hAnsiTheme="minorHAnsi" w:cstheme="minorHAnsi"/>
          <w:b/>
          <w:szCs w:val="21"/>
        </w:rPr>
      </w:pPr>
      <w:r w:rsidRPr="006673D3">
        <w:rPr>
          <w:rFonts w:asciiTheme="minorHAnsi" w:hAnsiTheme="minorHAnsi" w:cstheme="minorHAnsi"/>
          <w:b/>
          <w:szCs w:val="21"/>
        </w:rPr>
        <w:t>Quellensteuer</w:t>
      </w:r>
    </w:p>
    <w:p w14:paraId="18D3DB7E" w14:textId="6B7A6B7B" w:rsidR="00F85542" w:rsidRPr="006673D3" w:rsidRDefault="00366287" w:rsidP="004F6ACD">
      <w:pPr>
        <w:spacing w:after="60"/>
        <w:rPr>
          <w:rFonts w:asciiTheme="minorHAnsi" w:hAnsiTheme="minorHAnsi" w:cstheme="minorHAnsi"/>
          <w:b/>
          <w:bCs/>
          <w:szCs w:val="22"/>
        </w:rPr>
      </w:pPr>
      <w:r w:rsidRPr="006673D3">
        <w:rPr>
          <w:rFonts w:asciiTheme="minorHAnsi" w:hAnsiTheme="minorHAnsi" w:cstheme="minorHAnsi"/>
          <w:bCs/>
          <w:sz w:val="16"/>
          <w:szCs w:val="16"/>
        </w:rPr>
        <w:t>Falls ja, ist dem Antrag ein aktueller Lohnausweis und Lohnabrechnungen der letzten 3 Monate beizulegen.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2"/>
        <w:gridCol w:w="1518"/>
        <w:gridCol w:w="1519"/>
      </w:tblGrid>
      <w:tr w:rsidR="00F85542" w:rsidRPr="006673D3" w14:paraId="2ACA2415" w14:textId="77777777" w:rsidTr="00C83495">
        <w:trPr>
          <w:trHeight w:val="283"/>
        </w:trPr>
        <w:tc>
          <w:tcPr>
            <w:tcW w:w="6432" w:type="dxa"/>
            <w:shd w:val="clear" w:color="auto" w:fill="auto"/>
            <w:vAlign w:val="center"/>
          </w:tcPr>
          <w:p w14:paraId="12983137" w14:textId="77777777" w:rsidR="00F85542" w:rsidRPr="006673D3" w:rsidRDefault="00F85542" w:rsidP="002671DB">
            <w:pPr>
              <w:rPr>
                <w:rFonts w:asciiTheme="minorHAnsi" w:hAnsiTheme="minorHAnsi" w:cstheme="minorHAnsi"/>
                <w:bCs/>
                <w:szCs w:val="21"/>
              </w:rPr>
            </w:pPr>
            <w:r w:rsidRPr="006673D3">
              <w:rPr>
                <w:rFonts w:asciiTheme="minorHAnsi" w:hAnsiTheme="minorHAnsi" w:cstheme="minorHAnsi"/>
                <w:bCs/>
                <w:szCs w:val="21"/>
              </w:rPr>
              <w:t>Werden Sie quellenbesteuert?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4C68C" w14:textId="77777777" w:rsidR="00F85542" w:rsidRPr="006673D3" w:rsidRDefault="009B7312" w:rsidP="002671DB">
            <w:pPr>
              <w:rPr>
                <w:rFonts w:asciiTheme="minorHAnsi" w:hAnsiTheme="minorHAnsi" w:cstheme="minorHAnsi"/>
                <w:bCs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1"/>
                </w:rPr>
                <w:id w:val="-19826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42" w:rsidRPr="006673D3">
                  <w:rPr>
                    <w:rFonts w:ascii="Segoe UI Symbol" w:eastAsia="MS Gothic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F85542" w:rsidRPr="006673D3">
              <w:rPr>
                <w:rFonts w:asciiTheme="minorHAnsi" w:hAnsiTheme="minorHAnsi" w:cstheme="minorHAnsi"/>
                <w:bCs/>
                <w:szCs w:val="21"/>
              </w:rPr>
              <w:t xml:space="preserve"> Ja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1D236" w14:textId="77777777" w:rsidR="00F85542" w:rsidRPr="006673D3" w:rsidRDefault="009B7312" w:rsidP="002671DB">
            <w:pPr>
              <w:rPr>
                <w:rFonts w:asciiTheme="minorHAnsi" w:hAnsiTheme="minorHAnsi" w:cstheme="minorHAnsi"/>
                <w:bCs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1"/>
                </w:rPr>
                <w:id w:val="12537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42" w:rsidRPr="006673D3">
                  <w:rPr>
                    <w:rFonts w:ascii="Segoe UI Symbol" w:eastAsia="MS Gothic" w:hAnsi="Segoe UI Symbol" w:cs="Segoe UI Symbol"/>
                    <w:bCs/>
                    <w:szCs w:val="21"/>
                  </w:rPr>
                  <w:t>☐</w:t>
                </w:r>
              </w:sdtContent>
            </w:sdt>
            <w:r w:rsidR="00F85542" w:rsidRPr="006673D3">
              <w:rPr>
                <w:rFonts w:asciiTheme="minorHAnsi" w:hAnsiTheme="minorHAnsi" w:cstheme="minorHAnsi"/>
                <w:bCs/>
                <w:szCs w:val="21"/>
              </w:rPr>
              <w:t xml:space="preserve"> Nein</w:t>
            </w:r>
          </w:p>
        </w:tc>
      </w:tr>
    </w:tbl>
    <w:p w14:paraId="7BFC8ED9" w14:textId="2E415CF3" w:rsidR="001D1D76" w:rsidRPr="00773781" w:rsidRDefault="001D1D76" w:rsidP="00D71D73">
      <w:pPr>
        <w:rPr>
          <w:rFonts w:asciiTheme="minorHAnsi" w:hAnsiTheme="minorHAnsi" w:cstheme="minorHAnsi"/>
          <w:b/>
          <w:szCs w:val="21"/>
          <w:highlight w:val="yellow"/>
        </w:rPr>
      </w:pPr>
    </w:p>
    <w:p w14:paraId="2AA49947" w14:textId="77777777" w:rsidR="00F51776" w:rsidRPr="0094699A" w:rsidRDefault="00F51776" w:rsidP="00F51776">
      <w:pPr>
        <w:tabs>
          <w:tab w:val="left" w:pos="1276"/>
          <w:tab w:val="right" w:pos="4253"/>
          <w:tab w:val="left" w:pos="4395"/>
          <w:tab w:val="left" w:pos="6237"/>
          <w:tab w:val="right" w:pos="9214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Cs w:val="22"/>
        </w:rPr>
      </w:pPr>
      <w:r w:rsidRPr="0094699A">
        <w:rPr>
          <w:rFonts w:asciiTheme="minorHAnsi" w:hAnsiTheme="minorHAnsi" w:cstheme="minorHAnsi"/>
          <w:b/>
          <w:bCs/>
          <w:szCs w:val="22"/>
        </w:rPr>
        <w:t>Betreuungsbeiträge des Arbeitgebers</w:t>
      </w:r>
    </w:p>
    <w:p w14:paraId="079900A7" w14:textId="77777777" w:rsidR="00F51776" w:rsidRPr="0094699A" w:rsidRDefault="00F51776" w:rsidP="00F51776">
      <w:pPr>
        <w:tabs>
          <w:tab w:val="left" w:pos="1276"/>
          <w:tab w:val="right" w:pos="4253"/>
          <w:tab w:val="left" w:pos="4395"/>
          <w:tab w:val="left" w:pos="6237"/>
          <w:tab w:val="right" w:pos="9214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sz w:val="16"/>
          <w:szCs w:val="18"/>
        </w:rPr>
      </w:pPr>
      <w:r w:rsidRPr="0094699A">
        <w:rPr>
          <w:rFonts w:asciiTheme="minorHAnsi" w:hAnsiTheme="minorHAnsi" w:cstheme="minorHAnsi"/>
          <w:bCs/>
          <w:sz w:val="16"/>
          <w:szCs w:val="18"/>
        </w:rPr>
        <w:t>ohne Familien- oder Kinderzulagen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80"/>
        <w:gridCol w:w="2090"/>
        <w:gridCol w:w="636"/>
        <w:gridCol w:w="1121"/>
        <w:gridCol w:w="895"/>
        <w:gridCol w:w="638"/>
        <w:gridCol w:w="118"/>
        <w:gridCol w:w="520"/>
        <w:gridCol w:w="237"/>
        <w:gridCol w:w="756"/>
        <w:gridCol w:w="757"/>
      </w:tblGrid>
      <w:tr w:rsidR="0094699A" w:rsidRPr="0094699A" w14:paraId="2BA234DE" w14:textId="77777777" w:rsidTr="00C83495">
        <w:trPr>
          <w:trHeight w:val="283"/>
        </w:trPr>
        <w:tc>
          <w:tcPr>
            <w:tcW w:w="6443" w:type="dxa"/>
            <w:gridSpan w:val="6"/>
            <w:shd w:val="clear" w:color="auto" w:fill="auto"/>
          </w:tcPr>
          <w:p w14:paraId="13BAC191" w14:textId="77777777" w:rsidR="00F51776" w:rsidRPr="0094699A" w:rsidRDefault="00F51776" w:rsidP="005D6FB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94699A">
              <w:rPr>
                <w:rFonts w:asciiTheme="minorHAnsi" w:hAnsiTheme="minorHAnsi" w:cstheme="minorHAnsi"/>
                <w:szCs w:val="22"/>
              </w:rPr>
              <w:t>Erhalten Sie Beiträge vom Arbeitgeber oder für die Kinderbetreuung?</w:t>
            </w:r>
          </w:p>
        </w:tc>
        <w:tc>
          <w:tcPr>
            <w:tcW w:w="7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A0824E" w14:textId="77777777" w:rsidR="00F51776" w:rsidRPr="0094699A" w:rsidRDefault="009B7312" w:rsidP="005D6FBB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18685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76" w:rsidRPr="0094699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B3F819" w14:textId="77777777" w:rsidR="00F51776" w:rsidRPr="0094699A" w:rsidRDefault="00F51776" w:rsidP="005D6FB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94699A">
              <w:rPr>
                <w:rFonts w:asciiTheme="minorHAnsi" w:hAnsiTheme="minorHAnsi" w:cstheme="minorHAnsi"/>
                <w:bCs/>
                <w:szCs w:val="22"/>
              </w:rPr>
              <w:t>Ja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1CA66" w14:textId="77777777" w:rsidR="00F51776" w:rsidRPr="0094699A" w:rsidRDefault="009B7312" w:rsidP="005D6FBB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-15848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76" w:rsidRPr="0094699A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757" w:type="dxa"/>
            <w:tcBorders>
              <w:left w:val="nil"/>
            </w:tcBorders>
            <w:shd w:val="clear" w:color="auto" w:fill="auto"/>
          </w:tcPr>
          <w:p w14:paraId="3BFE7383" w14:textId="77777777" w:rsidR="00F51776" w:rsidRPr="0094699A" w:rsidRDefault="00F51776" w:rsidP="005D6FB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94699A">
              <w:rPr>
                <w:rFonts w:asciiTheme="minorHAnsi" w:hAnsiTheme="minorHAnsi" w:cstheme="minorHAnsi"/>
                <w:bCs/>
                <w:szCs w:val="22"/>
              </w:rPr>
              <w:t>Nein</w:t>
            </w:r>
          </w:p>
        </w:tc>
      </w:tr>
      <w:tr w:rsidR="0094699A" w:rsidRPr="0094699A" w14:paraId="07F3C30D" w14:textId="77777777" w:rsidTr="00C83495">
        <w:trPr>
          <w:trHeight w:val="283"/>
        </w:trPr>
        <w:tc>
          <w:tcPr>
            <w:tcW w:w="1701" w:type="dxa"/>
            <w:gridSpan w:val="2"/>
            <w:shd w:val="clear" w:color="auto" w:fill="auto"/>
          </w:tcPr>
          <w:p w14:paraId="08D2FF0B" w14:textId="77777777" w:rsidR="00F51776" w:rsidRPr="0094699A" w:rsidRDefault="00F51776" w:rsidP="005D6FB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94699A">
              <w:rPr>
                <w:rFonts w:asciiTheme="minorHAnsi" w:hAnsiTheme="minorHAnsi" w:cstheme="minorHAnsi"/>
                <w:szCs w:val="22"/>
              </w:rPr>
              <w:t>Ja, Arbeitgeber</w:t>
            </w:r>
          </w:p>
        </w:tc>
        <w:tc>
          <w:tcPr>
            <w:tcW w:w="7768" w:type="dxa"/>
            <w:gridSpan w:val="10"/>
            <w:shd w:val="clear" w:color="auto" w:fill="auto"/>
          </w:tcPr>
          <w:p w14:paraId="218F0D08" w14:textId="0B8CA374" w:rsidR="00F51776" w:rsidRPr="0094699A" w:rsidRDefault="00C977F3" w:rsidP="005D6FB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7"/>
          </w:p>
        </w:tc>
      </w:tr>
      <w:tr w:rsidR="0094699A" w:rsidRPr="0094699A" w14:paraId="108CD8B3" w14:textId="77777777" w:rsidTr="00C83495">
        <w:trPr>
          <w:trHeight w:val="283"/>
        </w:trPr>
        <w:tc>
          <w:tcPr>
            <w:tcW w:w="1221" w:type="dxa"/>
            <w:shd w:val="clear" w:color="auto" w:fill="auto"/>
          </w:tcPr>
          <w:p w14:paraId="2D8E86B7" w14:textId="77777777" w:rsidR="00F51776" w:rsidRPr="0094699A" w:rsidRDefault="00F51776" w:rsidP="005D6FBB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94699A">
              <w:rPr>
                <w:rFonts w:asciiTheme="minorHAnsi" w:hAnsiTheme="minorHAnsi" w:cstheme="minorHAnsi"/>
                <w:szCs w:val="22"/>
              </w:rPr>
              <w:t>Beitrag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4FD2EEC6" w14:textId="77777777" w:rsidR="00F51776" w:rsidRPr="0094699A" w:rsidRDefault="009B7312" w:rsidP="005D6FBB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15690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76" w:rsidRPr="0094699A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F51776" w:rsidRPr="0094699A">
              <w:rPr>
                <w:rFonts w:asciiTheme="minorHAnsi" w:hAnsiTheme="minorHAnsi" w:cstheme="minorHAnsi"/>
                <w:szCs w:val="22"/>
              </w:rPr>
              <w:t xml:space="preserve"> pro Monat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</w:tcPr>
          <w:p w14:paraId="6A1F0907" w14:textId="77777777" w:rsidR="00F51776" w:rsidRPr="0094699A" w:rsidRDefault="00F51776" w:rsidP="005D6FBB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94699A">
              <w:rPr>
                <w:rFonts w:asciiTheme="minorHAnsi" w:hAnsiTheme="minorHAnsi" w:cstheme="minorHAnsi"/>
                <w:szCs w:val="22"/>
              </w:rPr>
              <w:t>CHF</w:t>
            </w:r>
          </w:p>
        </w:tc>
        <w:tc>
          <w:tcPr>
            <w:tcW w:w="1121" w:type="dxa"/>
            <w:tcBorders>
              <w:left w:val="nil"/>
            </w:tcBorders>
            <w:shd w:val="clear" w:color="auto" w:fill="auto"/>
          </w:tcPr>
          <w:p w14:paraId="43AA4F59" w14:textId="311749DE" w:rsidR="00F51776" w:rsidRPr="0094699A" w:rsidRDefault="00C977F3" w:rsidP="005D6FBB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8"/>
          </w:p>
        </w:tc>
        <w:tc>
          <w:tcPr>
            <w:tcW w:w="1533" w:type="dxa"/>
            <w:gridSpan w:val="2"/>
            <w:shd w:val="clear" w:color="auto" w:fill="auto"/>
          </w:tcPr>
          <w:p w14:paraId="77B2E232" w14:textId="77777777" w:rsidR="00F51776" w:rsidRPr="0094699A" w:rsidRDefault="009B7312" w:rsidP="005D6FBB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2"/>
                </w:rPr>
                <w:id w:val="19604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776" w:rsidRPr="0094699A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F51776" w:rsidRPr="0094699A">
              <w:rPr>
                <w:rFonts w:asciiTheme="minorHAnsi" w:hAnsiTheme="minorHAnsi" w:cstheme="minorHAnsi"/>
                <w:bCs/>
                <w:szCs w:val="22"/>
              </w:rPr>
              <w:t xml:space="preserve"> pro Jahr</w:t>
            </w:r>
          </w:p>
        </w:tc>
        <w:tc>
          <w:tcPr>
            <w:tcW w:w="638" w:type="dxa"/>
            <w:gridSpan w:val="2"/>
            <w:tcBorders>
              <w:right w:val="nil"/>
            </w:tcBorders>
            <w:shd w:val="clear" w:color="auto" w:fill="auto"/>
          </w:tcPr>
          <w:p w14:paraId="249C8257" w14:textId="77777777" w:rsidR="00F51776" w:rsidRPr="0094699A" w:rsidRDefault="00F51776" w:rsidP="005D6FB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 w:rsidRPr="0094699A">
              <w:rPr>
                <w:rFonts w:asciiTheme="minorHAnsi" w:hAnsiTheme="minorHAnsi" w:cstheme="minorHAnsi"/>
                <w:bCs/>
                <w:szCs w:val="22"/>
              </w:rPr>
              <w:t>CHF</w:t>
            </w:r>
          </w:p>
        </w:tc>
        <w:tc>
          <w:tcPr>
            <w:tcW w:w="1750" w:type="dxa"/>
            <w:gridSpan w:val="3"/>
            <w:tcBorders>
              <w:left w:val="nil"/>
            </w:tcBorders>
            <w:shd w:val="clear" w:color="auto" w:fill="auto"/>
          </w:tcPr>
          <w:p w14:paraId="234105EB" w14:textId="019057CB" w:rsidR="00F51776" w:rsidRPr="0094699A" w:rsidRDefault="00C977F3" w:rsidP="005D6FB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Cs w:val="22"/>
              </w:rPr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bookmarkEnd w:id="29"/>
          </w:p>
        </w:tc>
      </w:tr>
    </w:tbl>
    <w:p w14:paraId="1097DE65" w14:textId="7FC11EFC" w:rsidR="0094699A" w:rsidRDefault="0094699A" w:rsidP="00D71D73">
      <w:pPr>
        <w:rPr>
          <w:rFonts w:asciiTheme="minorHAnsi" w:hAnsiTheme="minorHAnsi" w:cstheme="minorHAnsi"/>
          <w:b/>
          <w:szCs w:val="21"/>
          <w:highlight w:val="yellow"/>
        </w:rPr>
      </w:pPr>
    </w:p>
    <w:p w14:paraId="2ECE9B97" w14:textId="77777777" w:rsidR="0094699A" w:rsidRPr="00773781" w:rsidRDefault="0094699A" w:rsidP="00D71D73">
      <w:pPr>
        <w:rPr>
          <w:rFonts w:asciiTheme="minorHAnsi" w:hAnsiTheme="minorHAnsi" w:cstheme="minorHAnsi"/>
          <w:b/>
          <w:szCs w:val="21"/>
          <w:highlight w:val="yellow"/>
        </w:rPr>
      </w:pPr>
    </w:p>
    <w:p w14:paraId="23010DA0" w14:textId="0AC7E7BD" w:rsidR="00F85542" w:rsidRDefault="00CF2746" w:rsidP="004F6ACD">
      <w:pPr>
        <w:spacing w:after="60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lastRenderedPageBreak/>
        <w:t>Sozialhilfe</w:t>
      </w:r>
    </w:p>
    <w:p w14:paraId="3211F987" w14:textId="1F64C938" w:rsidR="00CF2746" w:rsidRPr="006673D3" w:rsidRDefault="00CF2746" w:rsidP="004F6ACD">
      <w:pPr>
        <w:spacing w:after="60"/>
        <w:rPr>
          <w:rFonts w:asciiTheme="minorHAnsi" w:hAnsiTheme="minorHAnsi" w:cstheme="minorHAnsi"/>
          <w:b/>
          <w:szCs w:val="21"/>
        </w:rPr>
      </w:pPr>
      <w:r w:rsidRPr="006673D3">
        <w:rPr>
          <w:rFonts w:asciiTheme="minorHAnsi" w:hAnsiTheme="minorHAnsi" w:cstheme="minorHAnsi"/>
          <w:sz w:val="16"/>
          <w:szCs w:val="18"/>
        </w:rPr>
        <w:t>Falls ja, werden die Betreuungsgutscheine direkt an die Sozialhilfe bezahlt. Das Sozialamt erhält eine Kopie des Entscheids.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655"/>
        <w:gridCol w:w="655"/>
        <w:gridCol w:w="656"/>
        <w:gridCol w:w="655"/>
        <w:gridCol w:w="655"/>
        <w:gridCol w:w="656"/>
        <w:gridCol w:w="655"/>
        <w:gridCol w:w="656"/>
      </w:tblGrid>
      <w:tr w:rsidR="00F85542" w:rsidRPr="006673D3" w14:paraId="414B28BD" w14:textId="77777777" w:rsidTr="00C83495">
        <w:trPr>
          <w:trHeight w:val="283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7116" w14:textId="77777777" w:rsidR="00F85542" w:rsidRPr="006673D3" w:rsidRDefault="00F85542" w:rsidP="00865ECA">
            <w:pPr>
              <w:autoSpaceDE w:val="0"/>
              <w:autoSpaceDN w:val="0"/>
              <w:spacing w:after="60"/>
              <w:ind w:left="-109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36183" w14:textId="77777777" w:rsidR="00F85542" w:rsidRPr="006673D3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/>
                <w:szCs w:val="21"/>
              </w:rPr>
            </w:pPr>
            <w:r w:rsidRPr="006673D3">
              <w:rPr>
                <w:rFonts w:asciiTheme="minorHAnsi" w:hAnsiTheme="minorHAnsi" w:cstheme="minorHAnsi"/>
                <w:b/>
                <w:szCs w:val="21"/>
              </w:rPr>
              <w:t>Person 1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0B6A1" w14:textId="77777777" w:rsidR="00F85542" w:rsidRPr="006673D3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/>
                <w:szCs w:val="21"/>
              </w:rPr>
            </w:pPr>
            <w:r w:rsidRPr="006673D3">
              <w:rPr>
                <w:rFonts w:asciiTheme="minorHAnsi" w:hAnsiTheme="minorHAnsi" w:cstheme="minorHAnsi"/>
                <w:b/>
                <w:szCs w:val="21"/>
              </w:rPr>
              <w:t>Person 2</w:t>
            </w:r>
          </w:p>
        </w:tc>
      </w:tr>
      <w:tr w:rsidR="00F85542" w:rsidRPr="006673D3" w14:paraId="619B8F86" w14:textId="77777777" w:rsidTr="00C83495">
        <w:trPr>
          <w:trHeight w:val="283"/>
        </w:trPr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3DD" w14:textId="77777777" w:rsidR="00F85542" w:rsidRPr="006673D3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szCs w:val="21"/>
              </w:rPr>
            </w:pPr>
            <w:r w:rsidRPr="006673D3">
              <w:rPr>
                <w:rFonts w:asciiTheme="minorHAnsi" w:hAnsiTheme="minorHAnsi" w:cstheme="minorHAnsi"/>
                <w:bCs/>
                <w:szCs w:val="21"/>
              </w:rPr>
              <w:t>Beziehen Sie wirtschaftliche Sozialhilfe?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40E2" w14:textId="77777777" w:rsidR="00F85542" w:rsidRPr="006673D3" w:rsidRDefault="009B731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1"/>
                </w:rPr>
                <w:id w:val="280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42" w:rsidRPr="006673D3">
                  <w:rPr>
                    <w:rFonts w:ascii="Segoe UI Symbol" w:hAnsi="Segoe UI Symbol" w:cs="Segoe UI Symbol"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F1A6" w14:textId="77777777" w:rsidR="00F85542" w:rsidRPr="006673D3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r w:rsidRPr="006673D3">
              <w:rPr>
                <w:rFonts w:asciiTheme="minorHAnsi" w:hAnsiTheme="minorHAnsi" w:cstheme="minorHAnsi"/>
                <w:bCs/>
                <w:szCs w:val="21"/>
              </w:rPr>
              <w:t>Ja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53516" w14:textId="77777777" w:rsidR="00F85542" w:rsidRPr="006673D3" w:rsidRDefault="009B731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1"/>
                </w:rPr>
                <w:id w:val="-9894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42" w:rsidRPr="006673D3">
                  <w:rPr>
                    <w:rFonts w:ascii="Segoe UI Symbol" w:hAnsi="Segoe UI Symbol" w:cs="Segoe UI Symbol"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6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526748" w14:textId="77777777" w:rsidR="00F85542" w:rsidRPr="006673D3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r w:rsidRPr="006673D3">
              <w:rPr>
                <w:rFonts w:asciiTheme="minorHAnsi" w:hAnsiTheme="minorHAnsi" w:cstheme="minorHAnsi"/>
                <w:bCs/>
                <w:szCs w:val="21"/>
              </w:rPr>
              <w:t>Nein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10A46" w14:textId="77777777" w:rsidR="00F85542" w:rsidRPr="006673D3" w:rsidRDefault="009B731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1"/>
                </w:rPr>
                <w:id w:val="19956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42" w:rsidRPr="006673D3">
                  <w:rPr>
                    <w:rFonts w:ascii="Segoe UI Symbol" w:hAnsi="Segoe UI Symbol" w:cs="Segoe UI Symbol"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0675" w14:textId="77777777" w:rsidR="00F85542" w:rsidRPr="006673D3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r w:rsidRPr="006673D3">
              <w:rPr>
                <w:rFonts w:asciiTheme="minorHAnsi" w:hAnsiTheme="minorHAnsi" w:cstheme="minorHAnsi"/>
                <w:bCs/>
                <w:szCs w:val="21"/>
              </w:rPr>
              <w:t>Ja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8870D" w14:textId="77777777" w:rsidR="00F85542" w:rsidRPr="006673D3" w:rsidRDefault="009B731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1"/>
                </w:rPr>
                <w:id w:val="-17554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42" w:rsidRPr="006673D3">
                  <w:rPr>
                    <w:rFonts w:ascii="Segoe UI Symbol" w:hAnsi="Segoe UI Symbol" w:cs="Segoe UI Symbol"/>
                    <w:bCs/>
                    <w:szCs w:val="21"/>
                  </w:rPr>
                  <w:t>☐</w:t>
                </w:r>
              </w:sdtContent>
            </w:sdt>
          </w:p>
        </w:tc>
        <w:tc>
          <w:tcPr>
            <w:tcW w:w="6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E1E1AD" w14:textId="77777777" w:rsidR="00F85542" w:rsidRPr="006673D3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zCs w:val="21"/>
              </w:rPr>
            </w:pPr>
            <w:r w:rsidRPr="006673D3">
              <w:rPr>
                <w:rFonts w:asciiTheme="minorHAnsi" w:hAnsiTheme="minorHAnsi" w:cstheme="minorHAnsi"/>
                <w:bCs/>
                <w:szCs w:val="21"/>
              </w:rPr>
              <w:t>Nein</w:t>
            </w:r>
          </w:p>
        </w:tc>
      </w:tr>
    </w:tbl>
    <w:p w14:paraId="7F3E6A82" w14:textId="77777777" w:rsidR="007B02B0" w:rsidRPr="00831BC5" w:rsidRDefault="007B02B0" w:rsidP="004F6ACD">
      <w:pPr>
        <w:spacing w:after="60"/>
        <w:rPr>
          <w:rFonts w:asciiTheme="minorHAnsi" w:hAnsiTheme="minorHAnsi" w:cstheme="minorHAnsi"/>
          <w:b/>
          <w:szCs w:val="21"/>
        </w:rPr>
      </w:pPr>
    </w:p>
    <w:p w14:paraId="7C303271" w14:textId="2510594B" w:rsidR="00F85542" w:rsidRPr="00831BC5" w:rsidRDefault="00F85542" w:rsidP="004F6ACD">
      <w:pPr>
        <w:spacing w:after="60"/>
        <w:rPr>
          <w:rFonts w:asciiTheme="minorHAnsi" w:hAnsiTheme="minorHAnsi" w:cstheme="minorHAnsi"/>
          <w:b/>
          <w:szCs w:val="21"/>
        </w:rPr>
      </w:pPr>
      <w:r w:rsidRPr="00831BC5">
        <w:rPr>
          <w:rFonts w:asciiTheme="minorHAnsi" w:hAnsiTheme="minorHAnsi" w:cstheme="minorHAnsi"/>
          <w:b/>
          <w:szCs w:val="21"/>
        </w:rPr>
        <w:t>Überweisung</w:t>
      </w:r>
    </w:p>
    <w:p w14:paraId="600C0ADD" w14:textId="6F190CFC" w:rsidR="00F85542" w:rsidRPr="00F51776" w:rsidRDefault="00F85542" w:rsidP="00F85542">
      <w:pPr>
        <w:autoSpaceDE w:val="0"/>
        <w:autoSpaceDN w:val="0"/>
        <w:spacing w:after="60"/>
        <w:rPr>
          <w:rFonts w:asciiTheme="minorHAnsi" w:hAnsiTheme="minorHAnsi" w:cstheme="minorHAnsi"/>
          <w:bCs/>
          <w:spacing w:val="-4"/>
          <w:sz w:val="16"/>
          <w:szCs w:val="21"/>
        </w:rPr>
      </w:pPr>
      <w:r w:rsidRPr="00F51776">
        <w:rPr>
          <w:rFonts w:asciiTheme="minorHAnsi" w:hAnsiTheme="minorHAnsi" w:cstheme="minorHAnsi"/>
          <w:bCs/>
          <w:sz w:val="16"/>
          <w:szCs w:val="21"/>
        </w:rPr>
        <w:t>Die Betreuungsgutscheine werden grundsätzlich an die Erziehungsberechtigten ausbezahlt. Eine Überweisung an Dritte erfolgt nur in</w:t>
      </w:r>
      <w:r w:rsidRPr="00F51776">
        <w:rPr>
          <w:rFonts w:asciiTheme="minorHAnsi" w:hAnsiTheme="minorHAnsi" w:cstheme="minorHAnsi"/>
          <w:bCs/>
          <w:spacing w:val="-4"/>
          <w:sz w:val="16"/>
          <w:szCs w:val="21"/>
        </w:rPr>
        <w:t xml:space="preserve"> Ausnahmefällen: Wirtschaftliche Sozialhilfe, begründeter Antrag durch die </w:t>
      </w:r>
      <w:r w:rsidR="008C4EBD" w:rsidRPr="00F51776">
        <w:rPr>
          <w:rFonts w:asciiTheme="minorHAnsi" w:hAnsiTheme="minorHAnsi" w:cstheme="minorHAnsi"/>
          <w:bCs/>
          <w:spacing w:val="-4"/>
          <w:sz w:val="16"/>
          <w:szCs w:val="21"/>
        </w:rPr>
        <w:t>Spielgruppe</w:t>
      </w:r>
      <w:r w:rsidR="003A290A" w:rsidRPr="00F51776">
        <w:rPr>
          <w:rFonts w:asciiTheme="minorHAnsi" w:hAnsiTheme="minorHAnsi" w:cstheme="minorHAnsi"/>
          <w:bCs/>
          <w:spacing w:val="-4"/>
          <w:sz w:val="16"/>
          <w:szCs w:val="21"/>
        </w:rPr>
        <w:t>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557"/>
      </w:tblGrid>
      <w:tr w:rsidR="00831BC5" w:rsidRPr="00831BC5" w14:paraId="53A8DD1E" w14:textId="77777777" w:rsidTr="00C83495">
        <w:trPr>
          <w:trHeight w:val="283"/>
        </w:trPr>
        <w:tc>
          <w:tcPr>
            <w:tcW w:w="1912" w:type="dxa"/>
            <w:shd w:val="clear" w:color="auto" w:fill="auto"/>
            <w:vAlign w:val="center"/>
          </w:tcPr>
          <w:p w14:paraId="4909BD31" w14:textId="77777777" w:rsidR="00831BC5" w:rsidRPr="00831BC5" w:rsidRDefault="00831BC5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pacing w:val="-4"/>
                <w:szCs w:val="21"/>
              </w:rPr>
            </w:pPr>
            <w:r w:rsidRPr="00831BC5">
              <w:rPr>
                <w:rFonts w:asciiTheme="minorHAnsi" w:hAnsiTheme="minorHAnsi" w:cstheme="minorHAnsi"/>
                <w:bCs/>
                <w:szCs w:val="21"/>
              </w:rPr>
              <w:t>IBAN</w:t>
            </w:r>
          </w:p>
        </w:tc>
        <w:tc>
          <w:tcPr>
            <w:tcW w:w="7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1C4D3" w14:textId="60FCAC64" w:rsidR="00831BC5" w:rsidRPr="00831BC5" w:rsidRDefault="00831BC5" w:rsidP="00C977F3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pacing w:val="-4"/>
                <w:szCs w:val="21"/>
              </w:rPr>
            </w:pP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t>CH</w:t>
            </w:r>
            <w:r w:rsidR="00C977F3"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C977F3">
              <w:rPr>
                <w:rFonts w:asciiTheme="minorHAnsi" w:hAnsiTheme="minorHAnsi" w:cstheme="minorHAnsi"/>
                <w:bCs/>
                <w:spacing w:val="-4"/>
                <w:szCs w:val="21"/>
              </w:rPr>
              <w:instrText xml:space="preserve"> FORMTEXT </w:instrText>
            </w:r>
            <w:r w:rsidR="00C977F3">
              <w:rPr>
                <w:rFonts w:asciiTheme="minorHAnsi" w:hAnsiTheme="minorHAnsi" w:cstheme="minorHAnsi"/>
                <w:bCs/>
                <w:spacing w:val="-4"/>
                <w:szCs w:val="21"/>
              </w:rPr>
            </w:r>
            <w:r w:rsidR="00C977F3"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separate"/>
            </w:r>
            <w:r w:rsidR="00C977F3"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 w:rsidR="00C977F3"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 w:rsidR="00C977F3"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 w:rsidR="00C977F3"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 w:rsidR="00C977F3"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 w:rsidR="00C977F3"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end"/>
            </w:r>
            <w:bookmarkEnd w:id="30"/>
          </w:p>
        </w:tc>
      </w:tr>
      <w:tr w:rsidR="00F85542" w:rsidRPr="00831BC5" w14:paraId="2F8C5DA8" w14:textId="77777777" w:rsidTr="00C83495">
        <w:trPr>
          <w:trHeight w:val="283"/>
        </w:trPr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7BB84" w14:textId="77777777" w:rsidR="00F85542" w:rsidRPr="00831BC5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pacing w:val="-4"/>
                <w:szCs w:val="21"/>
              </w:rPr>
            </w:pPr>
            <w:r w:rsidRPr="00831BC5">
              <w:rPr>
                <w:rFonts w:asciiTheme="minorHAnsi" w:hAnsiTheme="minorHAnsi" w:cstheme="minorHAnsi"/>
                <w:bCs/>
                <w:szCs w:val="21"/>
              </w:rPr>
              <w:t>Name/Ort Bank</w:t>
            </w:r>
          </w:p>
        </w:tc>
        <w:tc>
          <w:tcPr>
            <w:tcW w:w="7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74D8" w14:textId="08AE741A" w:rsidR="00F85542" w:rsidRPr="00831BC5" w:rsidRDefault="00C977F3" w:rsidP="00D254E7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pacing w:val="-4"/>
                <w:szCs w:val="21"/>
              </w:rPr>
            </w:pP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</w: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separate"/>
            </w:r>
            <w:r w:rsidR="00D254E7">
              <w:rPr>
                <w:rFonts w:asciiTheme="minorHAnsi" w:hAnsiTheme="minorHAnsi" w:cstheme="minorHAnsi"/>
                <w:bCs/>
                <w:spacing w:val="-4"/>
                <w:szCs w:val="21"/>
              </w:rPr>
              <w:t> </w:t>
            </w:r>
            <w:r w:rsidR="00D254E7">
              <w:rPr>
                <w:rFonts w:asciiTheme="minorHAnsi" w:hAnsiTheme="minorHAnsi" w:cstheme="minorHAnsi"/>
                <w:bCs/>
                <w:spacing w:val="-4"/>
                <w:szCs w:val="21"/>
              </w:rPr>
              <w:t> </w:t>
            </w:r>
            <w:r w:rsidR="00D254E7">
              <w:rPr>
                <w:rFonts w:asciiTheme="minorHAnsi" w:hAnsiTheme="minorHAnsi" w:cstheme="minorHAnsi"/>
                <w:bCs/>
                <w:spacing w:val="-4"/>
                <w:szCs w:val="21"/>
              </w:rPr>
              <w:t> </w:t>
            </w:r>
            <w:r w:rsidR="00D254E7">
              <w:rPr>
                <w:rFonts w:asciiTheme="minorHAnsi" w:hAnsiTheme="minorHAnsi" w:cstheme="minorHAnsi"/>
                <w:bCs/>
                <w:spacing w:val="-4"/>
                <w:szCs w:val="21"/>
              </w:rPr>
              <w:t> </w:t>
            </w:r>
            <w:r w:rsidR="00D254E7">
              <w:rPr>
                <w:rFonts w:asciiTheme="minorHAnsi" w:hAnsiTheme="minorHAnsi" w:cstheme="minorHAnsi"/>
                <w:bCs/>
                <w:spacing w:val="-4"/>
                <w:szCs w:val="21"/>
              </w:rPr>
              <w:t> </w:t>
            </w: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end"/>
            </w:r>
            <w:bookmarkEnd w:id="31"/>
          </w:p>
        </w:tc>
      </w:tr>
      <w:tr w:rsidR="00F85542" w:rsidRPr="00831BC5" w14:paraId="708364CA" w14:textId="77777777" w:rsidTr="00C83495">
        <w:trPr>
          <w:trHeight w:val="283"/>
        </w:trPr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1D20B" w14:textId="77777777" w:rsidR="00F85542" w:rsidRPr="00831BC5" w:rsidRDefault="00F85542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pacing w:val="-4"/>
                <w:szCs w:val="21"/>
              </w:rPr>
            </w:pPr>
            <w:r w:rsidRPr="00831BC5">
              <w:rPr>
                <w:rFonts w:asciiTheme="minorHAnsi" w:hAnsiTheme="minorHAnsi" w:cstheme="minorHAnsi"/>
                <w:bCs/>
                <w:szCs w:val="21"/>
              </w:rPr>
              <w:t>Kontoinhaber/in</w:t>
            </w:r>
          </w:p>
        </w:tc>
        <w:tc>
          <w:tcPr>
            <w:tcW w:w="7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CBEE" w14:textId="613A6769" w:rsidR="00F85542" w:rsidRPr="00831BC5" w:rsidRDefault="00C977F3" w:rsidP="002671DB">
            <w:pPr>
              <w:autoSpaceDE w:val="0"/>
              <w:autoSpaceDN w:val="0"/>
              <w:spacing w:after="60"/>
              <w:rPr>
                <w:rFonts w:asciiTheme="minorHAnsi" w:hAnsiTheme="minorHAnsi" w:cstheme="minorHAnsi"/>
                <w:bCs/>
                <w:spacing w:val="-4"/>
                <w:szCs w:val="21"/>
              </w:rPr>
            </w:pP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</w: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4"/>
                <w:szCs w:val="21"/>
              </w:rPr>
              <w:t> </w:t>
            </w:r>
            <w:r>
              <w:rPr>
                <w:rFonts w:asciiTheme="minorHAnsi" w:hAnsiTheme="minorHAnsi" w:cstheme="minorHAnsi"/>
                <w:bCs/>
                <w:spacing w:val="-4"/>
                <w:szCs w:val="21"/>
              </w:rPr>
              <w:fldChar w:fldCharType="end"/>
            </w:r>
            <w:bookmarkEnd w:id="32"/>
          </w:p>
        </w:tc>
      </w:tr>
    </w:tbl>
    <w:p w14:paraId="77479595" w14:textId="2B4A9717" w:rsidR="004F6ACD" w:rsidRDefault="004F6ACD" w:rsidP="000E66A9">
      <w:pPr>
        <w:rPr>
          <w:rFonts w:asciiTheme="minorHAnsi" w:hAnsiTheme="minorHAnsi" w:cstheme="minorHAnsi"/>
          <w:b/>
          <w:szCs w:val="21"/>
        </w:rPr>
      </w:pPr>
    </w:p>
    <w:p w14:paraId="67930EC4" w14:textId="77777777" w:rsidR="00CF2746" w:rsidRPr="000B0094" w:rsidRDefault="00CF2746" w:rsidP="000E66A9">
      <w:pPr>
        <w:rPr>
          <w:rFonts w:asciiTheme="minorHAnsi" w:hAnsiTheme="minorHAnsi" w:cstheme="minorHAnsi"/>
          <w:b/>
          <w:szCs w:val="21"/>
        </w:rPr>
      </w:pPr>
    </w:p>
    <w:p w14:paraId="104262FA" w14:textId="77777777" w:rsidR="00F85542" w:rsidRPr="000B0094" w:rsidRDefault="00F85542" w:rsidP="004F6ACD">
      <w:pPr>
        <w:spacing w:after="60"/>
        <w:rPr>
          <w:rFonts w:asciiTheme="minorHAnsi" w:hAnsiTheme="minorHAnsi" w:cstheme="minorHAnsi"/>
          <w:b/>
          <w:szCs w:val="21"/>
        </w:rPr>
      </w:pPr>
      <w:r w:rsidRPr="000B0094">
        <w:rPr>
          <w:rFonts w:asciiTheme="minorHAnsi" w:hAnsiTheme="minorHAnsi" w:cstheme="minorHAnsi"/>
          <w:b/>
          <w:szCs w:val="21"/>
        </w:rPr>
        <w:t>Meldepflicht und Einverständniserklärung</w:t>
      </w:r>
    </w:p>
    <w:p w14:paraId="5DDBCF62" w14:textId="1C2FC465" w:rsidR="00F85542" w:rsidRPr="000B0094" w:rsidRDefault="00F85542" w:rsidP="00F85542">
      <w:pPr>
        <w:rPr>
          <w:rFonts w:asciiTheme="minorHAnsi" w:hAnsiTheme="minorHAnsi" w:cstheme="minorHAnsi"/>
          <w:szCs w:val="21"/>
        </w:rPr>
      </w:pPr>
      <w:r w:rsidRPr="000B0094">
        <w:rPr>
          <w:rFonts w:asciiTheme="minorHAnsi" w:hAnsiTheme="minorHAnsi" w:cstheme="minorHAnsi"/>
          <w:szCs w:val="21"/>
        </w:rPr>
        <w:t>Mit der Unterschrift bestätigen Sie, dass dieser Antrag vollständig und wahrheitsgetreu ausgefüllt ist. Sie verpflichten sich</w:t>
      </w:r>
      <w:r w:rsidR="0028575F" w:rsidRPr="000B0094">
        <w:rPr>
          <w:rFonts w:asciiTheme="minorHAnsi" w:hAnsiTheme="minorHAnsi" w:cstheme="minorHAnsi"/>
          <w:szCs w:val="21"/>
        </w:rPr>
        <w:t>,</w:t>
      </w:r>
      <w:r w:rsidRPr="000B0094">
        <w:rPr>
          <w:rFonts w:asciiTheme="minorHAnsi" w:hAnsiTheme="minorHAnsi" w:cstheme="minorHAnsi"/>
          <w:szCs w:val="21"/>
        </w:rPr>
        <w:t xml:space="preserve"> Änderungen </w:t>
      </w:r>
      <w:r w:rsidR="003A290A" w:rsidRPr="000B0094">
        <w:rPr>
          <w:rFonts w:asciiTheme="minorHAnsi" w:hAnsiTheme="minorHAnsi" w:cstheme="minorHAnsi"/>
          <w:szCs w:val="21"/>
        </w:rPr>
        <w:t xml:space="preserve">des Arbeitspensums, </w:t>
      </w:r>
      <w:r w:rsidRPr="000B0094">
        <w:rPr>
          <w:rFonts w:asciiTheme="minorHAnsi" w:hAnsiTheme="minorHAnsi" w:cstheme="minorHAnsi"/>
          <w:szCs w:val="21"/>
        </w:rPr>
        <w:t xml:space="preserve">des Einkommens oder des Betreuungsumfangs, </w:t>
      </w:r>
      <w:r w:rsidR="003A290A" w:rsidRPr="000B0094">
        <w:rPr>
          <w:rFonts w:asciiTheme="minorHAnsi" w:hAnsiTheme="minorHAnsi" w:cstheme="minorHAnsi"/>
          <w:szCs w:val="21"/>
        </w:rPr>
        <w:t>wenn möglich im Voraus</w:t>
      </w:r>
      <w:r w:rsidR="00520190">
        <w:rPr>
          <w:rFonts w:asciiTheme="minorHAnsi" w:hAnsiTheme="minorHAnsi" w:cstheme="minorHAnsi"/>
          <w:szCs w:val="21"/>
        </w:rPr>
        <w:t xml:space="preserve">, </w:t>
      </w:r>
      <w:r w:rsidR="00520190">
        <w:rPr>
          <w:rFonts w:asciiTheme="minorHAnsi" w:hAnsiTheme="minorHAnsi" w:cstheme="minorHAnsi"/>
          <w:szCs w:val="22"/>
        </w:rPr>
        <w:t>spätestens innerhalb von 20 Tagen nach Eintritt der Veränderung,</w:t>
      </w:r>
      <w:r w:rsidR="003A290A" w:rsidRPr="000B0094">
        <w:rPr>
          <w:rFonts w:asciiTheme="minorHAnsi" w:hAnsiTheme="minorHAnsi" w:cstheme="minorHAnsi"/>
          <w:szCs w:val="21"/>
        </w:rPr>
        <w:t xml:space="preserve"> </w:t>
      </w:r>
      <w:r w:rsidRPr="000B0094">
        <w:rPr>
          <w:rFonts w:asciiTheme="minorHAnsi" w:hAnsiTheme="minorHAnsi" w:cstheme="minorHAnsi"/>
          <w:szCs w:val="21"/>
        </w:rPr>
        <w:t xml:space="preserve">der </w:t>
      </w:r>
      <w:r w:rsidR="00D71D73" w:rsidRPr="000B0094">
        <w:rPr>
          <w:rFonts w:asciiTheme="minorHAnsi" w:hAnsiTheme="minorHAnsi" w:cstheme="minorHAnsi"/>
          <w:szCs w:val="21"/>
        </w:rPr>
        <w:t>Gemeinde</w:t>
      </w:r>
      <w:r w:rsidR="003A290A" w:rsidRPr="000B0094">
        <w:rPr>
          <w:rFonts w:asciiTheme="minorHAnsi" w:hAnsiTheme="minorHAnsi" w:cstheme="minorHAnsi"/>
          <w:szCs w:val="21"/>
        </w:rPr>
        <w:t xml:space="preserve"> Escholzmatt-Marbach</w:t>
      </w:r>
      <w:r w:rsidRPr="000B0094">
        <w:rPr>
          <w:rFonts w:asciiTheme="minorHAnsi" w:hAnsiTheme="minorHAnsi" w:cstheme="minorHAnsi"/>
          <w:szCs w:val="21"/>
        </w:rPr>
        <w:t xml:space="preserve"> zu melden. Dies gilt auch bei der Beendigung des Betreuungsverhältnisses sowie bei Wegzug aus der </w:t>
      </w:r>
      <w:r w:rsidR="00D71D73" w:rsidRPr="000B0094">
        <w:rPr>
          <w:rFonts w:asciiTheme="minorHAnsi" w:hAnsiTheme="minorHAnsi" w:cstheme="minorHAnsi"/>
          <w:szCs w:val="21"/>
        </w:rPr>
        <w:t xml:space="preserve">Gemeinde </w:t>
      </w:r>
      <w:r w:rsidR="003A290A" w:rsidRPr="000B0094">
        <w:rPr>
          <w:rFonts w:asciiTheme="minorHAnsi" w:hAnsiTheme="minorHAnsi" w:cstheme="minorHAnsi"/>
          <w:szCs w:val="21"/>
        </w:rPr>
        <w:t>Escholzmatt-Marbach</w:t>
      </w:r>
      <w:r w:rsidRPr="000B0094">
        <w:rPr>
          <w:rFonts w:asciiTheme="minorHAnsi" w:hAnsiTheme="minorHAnsi" w:cstheme="minorHAnsi"/>
          <w:szCs w:val="21"/>
        </w:rPr>
        <w:t>.</w:t>
      </w:r>
      <w:r w:rsidR="003A290A" w:rsidRPr="000B0094">
        <w:rPr>
          <w:rFonts w:asciiTheme="minorHAnsi" w:hAnsiTheme="minorHAnsi" w:cstheme="minorHAnsi"/>
          <w:szCs w:val="21"/>
        </w:rPr>
        <w:t xml:space="preserve"> Die Meldepflicht liegt in erster Linie bei den Antragstellenden.</w:t>
      </w:r>
    </w:p>
    <w:p w14:paraId="54AFD624" w14:textId="77777777" w:rsidR="00F85542" w:rsidRPr="000B0094" w:rsidRDefault="00F85542" w:rsidP="00F85542">
      <w:pPr>
        <w:rPr>
          <w:rFonts w:asciiTheme="minorHAnsi" w:hAnsiTheme="minorHAnsi" w:cstheme="minorHAnsi"/>
          <w:szCs w:val="21"/>
        </w:rPr>
      </w:pPr>
    </w:p>
    <w:p w14:paraId="78B7005C" w14:textId="4050B3A3" w:rsidR="00F85542" w:rsidRPr="000B0094" w:rsidRDefault="00F85542" w:rsidP="00F85542">
      <w:pPr>
        <w:rPr>
          <w:rFonts w:asciiTheme="minorHAnsi" w:hAnsiTheme="minorHAnsi" w:cstheme="minorHAnsi"/>
          <w:szCs w:val="21"/>
        </w:rPr>
      </w:pPr>
      <w:r w:rsidRPr="000B0094">
        <w:rPr>
          <w:rFonts w:asciiTheme="minorHAnsi" w:hAnsiTheme="minorHAnsi" w:cstheme="minorHAnsi"/>
          <w:szCs w:val="21"/>
        </w:rPr>
        <w:t xml:space="preserve">Sie stimmen zu, dass die </w:t>
      </w:r>
      <w:r w:rsidR="00D71D73" w:rsidRPr="000B0094">
        <w:rPr>
          <w:rFonts w:asciiTheme="minorHAnsi" w:hAnsiTheme="minorHAnsi" w:cstheme="minorHAnsi"/>
          <w:szCs w:val="21"/>
        </w:rPr>
        <w:t xml:space="preserve">Gemeinde </w:t>
      </w:r>
      <w:r w:rsidR="003A290A" w:rsidRPr="000B0094">
        <w:rPr>
          <w:rFonts w:asciiTheme="minorHAnsi" w:hAnsiTheme="minorHAnsi" w:cstheme="minorHAnsi"/>
          <w:szCs w:val="21"/>
        </w:rPr>
        <w:t>Escholzmatt-Marbach</w:t>
      </w:r>
      <w:r w:rsidRPr="000B0094">
        <w:rPr>
          <w:rFonts w:asciiTheme="minorHAnsi" w:hAnsiTheme="minorHAnsi" w:cstheme="minorHAnsi"/>
          <w:szCs w:val="21"/>
        </w:rPr>
        <w:t xml:space="preserve"> alle</w:t>
      </w:r>
      <w:r w:rsidR="003A290A" w:rsidRPr="000B0094">
        <w:rPr>
          <w:rFonts w:asciiTheme="minorHAnsi" w:hAnsiTheme="minorHAnsi" w:cstheme="minorHAnsi"/>
          <w:szCs w:val="21"/>
        </w:rPr>
        <w:t>n notwendigen</w:t>
      </w:r>
      <w:r w:rsidRPr="000B0094">
        <w:rPr>
          <w:rFonts w:asciiTheme="minorHAnsi" w:hAnsiTheme="minorHAnsi" w:cstheme="minorHAnsi"/>
          <w:szCs w:val="21"/>
        </w:rPr>
        <w:t xml:space="preserve"> Auskünfte und weitere Unterlagen zur Berechnung der Gutscheinhöhe </w:t>
      </w:r>
      <w:r w:rsidR="003A290A" w:rsidRPr="000B0094">
        <w:rPr>
          <w:rFonts w:asciiTheme="minorHAnsi" w:hAnsiTheme="minorHAnsi" w:cstheme="minorHAnsi"/>
          <w:szCs w:val="21"/>
        </w:rPr>
        <w:t>bei den entsprechenden Stellen einholen darf.</w:t>
      </w:r>
      <w:r w:rsidRPr="000B0094">
        <w:rPr>
          <w:rFonts w:asciiTheme="minorHAnsi" w:hAnsiTheme="minorHAnsi" w:cstheme="minorHAnsi"/>
          <w:szCs w:val="21"/>
        </w:rPr>
        <w:t xml:space="preserve"> Das Steueramt wird über alle ausbezahlten Betreuungsgutscheine informiert. Sie nehmen zur Kenntnis, dass ungerechtfertigt bezogene Betreuungsgutscheine zurückgefordert werden.</w:t>
      </w:r>
    </w:p>
    <w:p w14:paraId="5E3D61E6" w14:textId="52BBF45F" w:rsidR="00457371" w:rsidRDefault="00457371">
      <w:pPr>
        <w:rPr>
          <w:rFonts w:asciiTheme="minorHAnsi" w:hAnsiTheme="minorHAnsi" w:cstheme="minorHAnsi"/>
          <w:szCs w:val="21"/>
        </w:rPr>
      </w:pPr>
    </w:p>
    <w:p w14:paraId="0F9AB3D6" w14:textId="77777777" w:rsidR="00CF2746" w:rsidRDefault="00CF2746">
      <w:pPr>
        <w:rPr>
          <w:rFonts w:asciiTheme="minorHAnsi" w:hAnsiTheme="minorHAnsi" w:cstheme="minorHAnsi"/>
          <w:szCs w:val="21"/>
        </w:rPr>
      </w:pPr>
    </w:p>
    <w:tbl>
      <w:tblPr>
        <w:tblW w:w="13145" w:type="dxa"/>
        <w:tblInd w:w="-142" w:type="dxa"/>
        <w:tblLook w:val="04A0" w:firstRow="1" w:lastRow="0" w:firstColumn="1" w:lastColumn="0" w:noHBand="0" w:noVBand="1"/>
      </w:tblPr>
      <w:tblGrid>
        <w:gridCol w:w="1782"/>
        <w:gridCol w:w="3150"/>
        <w:gridCol w:w="1769"/>
        <w:gridCol w:w="3222"/>
        <w:gridCol w:w="3222"/>
      </w:tblGrid>
      <w:tr w:rsidR="00F85542" w:rsidRPr="000B0094" w14:paraId="01EA6712" w14:textId="77777777" w:rsidTr="00865ECA">
        <w:tc>
          <w:tcPr>
            <w:tcW w:w="1782" w:type="dxa"/>
            <w:shd w:val="clear" w:color="auto" w:fill="auto"/>
          </w:tcPr>
          <w:p w14:paraId="38BF2D85" w14:textId="77777777" w:rsidR="00F85542" w:rsidRPr="000B0094" w:rsidRDefault="00F85542" w:rsidP="00865ECA">
            <w:pPr>
              <w:rPr>
                <w:rFonts w:asciiTheme="minorHAnsi" w:hAnsiTheme="minorHAnsi" w:cstheme="minorHAnsi"/>
                <w:szCs w:val="21"/>
              </w:rPr>
            </w:pPr>
            <w:r w:rsidRPr="000B0094">
              <w:rPr>
                <w:rFonts w:asciiTheme="minorHAnsi" w:hAnsiTheme="minorHAnsi" w:cstheme="minorHAnsi"/>
                <w:szCs w:val="21"/>
              </w:rPr>
              <w:t>Ort und Datum</w:t>
            </w:r>
          </w:p>
        </w:tc>
        <w:tc>
          <w:tcPr>
            <w:tcW w:w="3150" w:type="dxa"/>
            <w:shd w:val="clear" w:color="auto" w:fill="auto"/>
          </w:tcPr>
          <w:p w14:paraId="19420A88" w14:textId="77777777" w:rsidR="00F85542" w:rsidRPr="000B0094" w:rsidRDefault="00F85542" w:rsidP="00865ECA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769" w:type="dxa"/>
            <w:shd w:val="clear" w:color="auto" w:fill="auto"/>
          </w:tcPr>
          <w:p w14:paraId="159AB443" w14:textId="77777777" w:rsidR="00F85542" w:rsidRPr="000B0094" w:rsidRDefault="00F85542" w:rsidP="001D1D76">
            <w:pPr>
              <w:ind w:left="-78"/>
              <w:rPr>
                <w:rFonts w:asciiTheme="minorHAnsi" w:hAnsiTheme="minorHAnsi" w:cstheme="minorHAnsi"/>
                <w:szCs w:val="21"/>
              </w:rPr>
            </w:pPr>
            <w:r w:rsidRPr="000B0094">
              <w:rPr>
                <w:rFonts w:asciiTheme="minorHAnsi" w:hAnsiTheme="minorHAnsi" w:cstheme="minorHAnsi"/>
                <w:szCs w:val="21"/>
              </w:rPr>
              <w:t>Unterschrift/en</w:t>
            </w:r>
          </w:p>
        </w:tc>
        <w:tc>
          <w:tcPr>
            <w:tcW w:w="3222" w:type="dxa"/>
          </w:tcPr>
          <w:p w14:paraId="6B02324C" w14:textId="77777777" w:rsidR="00F85542" w:rsidRPr="000B0094" w:rsidRDefault="00F85542" w:rsidP="00865ECA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3222" w:type="dxa"/>
            <w:shd w:val="clear" w:color="auto" w:fill="auto"/>
          </w:tcPr>
          <w:p w14:paraId="4E508425" w14:textId="77777777" w:rsidR="00F85542" w:rsidRPr="000B0094" w:rsidRDefault="00F85542" w:rsidP="00865ECA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</w:tbl>
    <w:p w14:paraId="1880D909" w14:textId="77777777" w:rsidR="00F85542" w:rsidRPr="00F51776" w:rsidRDefault="00F85542" w:rsidP="00F85542">
      <w:pPr>
        <w:rPr>
          <w:rFonts w:asciiTheme="minorHAnsi" w:hAnsiTheme="minorHAnsi" w:cstheme="minorHAnsi"/>
          <w:bCs/>
          <w:szCs w:val="21"/>
        </w:rPr>
      </w:pPr>
    </w:p>
    <w:p w14:paraId="2D86EA28" w14:textId="2701E6E9" w:rsidR="00F51776" w:rsidRPr="00F51776" w:rsidRDefault="00F51776" w:rsidP="00F85542">
      <w:pPr>
        <w:rPr>
          <w:rFonts w:asciiTheme="minorHAnsi" w:hAnsiTheme="minorHAnsi" w:cstheme="minorHAnsi"/>
          <w:bCs/>
          <w:szCs w:val="21"/>
        </w:rPr>
      </w:pPr>
    </w:p>
    <w:p w14:paraId="4AB2F651" w14:textId="163A98D1" w:rsidR="00F85542" w:rsidRPr="000B0094" w:rsidRDefault="00F51776" w:rsidP="00F51776">
      <w:pPr>
        <w:tabs>
          <w:tab w:val="right" w:leader="underscore" w:pos="3402"/>
          <w:tab w:val="left" w:pos="4820"/>
          <w:tab w:val="right" w:leader="underscore" w:pos="9064"/>
        </w:tabs>
        <w:rPr>
          <w:rFonts w:asciiTheme="minorHAnsi" w:hAnsiTheme="minorHAnsi" w:cstheme="minorHAnsi"/>
          <w:b/>
          <w:bCs/>
          <w:szCs w:val="21"/>
        </w:rPr>
      </w:pPr>
      <w:r>
        <w:rPr>
          <w:rFonts w:asciiTheme="minorHAnsi" w:hAnsiTheme="minorHAnsi" w:cstheme="minorHAnsi"/>
          <w:bCs/>
          <w:szCs w:val="21"/>
        </w:rPr>
        <w:tab/>
      </w:r>
      <w:r>
        <w:rPr>
          <w:rFonts w:asciiTheme="minorHAnsi" w:hAnsiTheme="minorHAnsi" w:cstheme="minorHAnsi"/>
          <w:bCs/>
          <w:szCs w:val="21"/>
        </w:rPr>
        <w:tab/>
      </w:r>
      <w:r>
        <w:rPr>
          <w:rFonts w:asciiTheme="minorHAnsi" w:hAnsiTheme="minorHAnsi" w:cstheme="minorHAnsi"/>
          <w:bCs/>
          <w:szCs w:val="21"/>
        </w:rPr>
        <w:tab/>
      </w:r>
    </w:p>
    <w:p w14:paraId="4EA06EAC" w14:textId="77777777" w:rsidR="00F85542" w:rsidRPr="000B0094" w:rsidRDefault="00F85542" w:rsidP="00F85542">
      <w:pPr>
        <w:tabs>
          <w:tab w:val="left" w:pos="4820"/>
        </w:tabs>
        <w:rPr>
          <w:rFonts w:asciiTheme="minorHAnsi" w:hAnsiTheme="minorHAnsi" w:cstheme="minorHAnsi"/>
          <w:bCs/>
          <w:szCs w:val="21"/>
        </w:rPr>
      </w:pPr>
      <w:r w:rsidRPr="000B0094">
        <w:rPr>
          <w:rFonts w:asciiTheme="minorHAnsi" w:hAnsiTheme="minorHAnsi" w:cstheme="minorHAnsi"/>
          <w:b/>
          <w:bCs/>
          <w:szCs w:val="21"/>
        </w:rPr>
        <w:tab/>
      </w:r>
      <w:r w:rsidR="001D1D76" w:rsidRPr="000B0094">
        <w:rPr>
          <w:rFonts w:asciiTheme="minorHAnsi" w:hAnsiTheme="minorHAnsi" w:cstheme="minorHAnsi"/>
          <w:bCs/>
          <w:szCs w:val="21"/>
        </w:rPr>
        <w:t>Person 1</w:t>
      </w:r>
    </w:p>
    <w:p w14:paraId="7BC28FE0" w14:textId="77777777" w:rsidR="00F85542" w:rsidRPr="00F51776" w:rsidRDefault="00F85542" w:rsidP="00F85542">
      <w:pPr>
        <w:tabs>
          <w:tab w:val="left" w:pos="4820"/>
        </w:tabs>
        <w:rPr>
          <w:rFonts w:asciiTheme="minorHAnsi" w:hAnsiTheme="minorHAnsi" w:cstheme="minorHAnsi"/>
          <w:bCs/>
          <w:szCs w:val="21"/>
        </w:rPr>
      </w:pPr>
    </w:p>
    <w:p w14:paraId="706A0E78" w14:textId="77777777" w:rsidR="00F51776" w:rsidRDefault="00F51776" w:rsidP="00F85542">
      <w:pPr>
        <w:tabs>
          <w:tab w:val="left" w:pos="4820"/>
        </w:tabs>
        <w:rPr>
          <w:rFonts w:asciiTheme="minorHAnsi" w:hAnsiTheme="minorHAnsi" w:cstheme="minorHAnsi"/>
          <w:bCs/>
          <w:szCs w:val="21"/>
        </w:rPr>
      </w:pPr>
    </w:p>
    <w:p w14:paraId="4CB70567" w14:textId="109D8049" w:rsidR="00F51776" w:rsidRDefault="00F51776" w:rsidP="00F51776">
      <w:pPr>
        <w:tabs>
          <w:tab w:val="left" w:pos="4820"/>
          <w:tab w:val="right" w:leader="underscore" w:pos="9064"/>
        </w:tabs>
        <w:rPr>
          <w:rFonts w:asciiTheme="minorHAnsi" w:hAnsiTheme="minorHAnsi" w:cstheme="minorHAnsi"/>
          <w:bCs/>
          <w:szCs w:val="21"/>
        </w:rPr>
      </w:pPr>
      <w:r>
        <w:rPr>
          <w:rFonts w:asciiTheme="minorHAnsi" w:hAnsiTheme="minorHAnsi" w:cstheme="minorHAnsi"/>
          <w:bCs/>
          <w:szCs w:val="21"/>
        </w:rPr>
        <w:tab/>
      </w:r>
      <w:r>
        <w:rPr>
          <w:rFonts w:asciiTheme="minorHAnsi" w:hAnsiTheme="minorHAnsi" w:cstheme="minorHAnsi"/>
          <w:bCs/>
          <w:szCs w:val="21"/>
        </w:rPr>
        <w:tab/>
      </w:r>
    </w:p>
    <w:p w14:paraId="7686F398" w14:textId="377CE056" w:rsidR="008D55E9" w:rsidRPr="000B0094" w:rsidRDefault="00F85542" w:rsidP="00F85542">
      <w:pPr>
        <w:tabs>
          <w:tab w:val="left" w:pos="4820"/>
        </w:tabs>
        <w:rPr>
          <w:rFonts w:asciiTheme="minorHAnsi" w:hAnsiTheme="minorHAnsi" w:cstheme="minorHAnsi"/>
          <w:bCs/>
          <w:szCs w:val="21"/>
        </w:rPr>
      </w:pPr>
      <w:r w:rsidRPr="000B0094">
        <w:rPr>
          <w:rFonts w:asciiTheme="minorHAnsi" w:hAnsiTheme="minorHAnsi" w:cstheme="minorHAnsi"/>
          <w:b/>
          <w:bCs/>
          <w:szCs w:val="21"/>
        </w:rPr>
        <w:tab/>
      </w:r>
      <w:r w:rsidR="001D1D76" w:rsidRPr="000B0094">
        <w:rPr>
          <w:rFonts w:asciiTheme="minorHAnsi" w:hAnsiTheme="minorHAnsi" w:cstheme="minorHAnsi"/>
          <w:bCs/>
          <w:szCs w:val="21"/>
        </w:rPr>
        <w:t>Person 2</w:t>
      </w:r>
    </w:p>
    <w:p w14:paraId="323C03EF" w14:textId="3CEF19CA" w:rsidR="001D1D76" w:rsidRDefault="001D1D76" w:rsidP="00F85542">
      <w:pPr>
        <w:tabs>
          <w:tab w:val="left" w:pos="4820"/>
        </w:tabs>
        <w:rPr>
          <w:rFonts w:asciiTheme="minorHAnsi" w:hAnsiTheme="minorHAnsi" w:cstheme="minorHAnsi"/>
          <w:bCs/>
          <w:sz w:val="21"/>
          <w:szCs w:val="21"/>
        </w:rPr>
      </w:pPr>
    </w:p>
    <w:p w14:paraId="3BBD374B" w14:textId="77777777" w:rsidR="007056E1" w:rsidRDefault="007056E1" w:rsidP="00F85542">
      <w:pPr>
        <w:tabs>
          <w:tab w:val="left" w:pos="4820"/>
        </w:tabs>
        <w:rPr>
          <w:rFonts w:asciiTheme="minorHAnsi" w:hAnsiTheme="minorHAnsi" w:cstheme="minorHAnsi"/>
          <w:bCs/>
          <w:sz w:val="21"/>
          <w:szCs w:val="21"/>
        </w:rPr>
      </w:pPr>
    </w:p>
    <w:p w14:paraId="0E8D912E" w14:textId="77777777" w:rsidR="009D1425" w:rsidRPr="00816A1E" w:rsidRDefault="009D1425" w:rsidP="00F85542">
      <w:pPr>
        <w:tabs>
          <w:tab w:val="left" w:pos="4820"/>
        </w:tabs>
        <w:rPr>
          <w:rFonts w:asciiTheme="minorHAnsi" w:hAnsiTheme="minorHAnsi" w:cstheme="minorHAnsi"/>
          <w:bCs/>
          <w:sz w:val="21"/>
          <w:szCs w:val="21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7"/>
        <w:gridCol w:w="8777"/>
      </w:tblGrid>
      <w:tr w:rsidR="00F85542" w:rsidRPr="00A17929" w14:paraId="382ED268" w14:textId="77777777" w:rsidTr="00865ECA">
        <w:trPr>
          <w:trHeight w:val="171"/>
        </w:trPr>
        <w:tc>
          <w:tcPr>
            <w:tcW w:w="9214" w:type="dxa"/>
            <w:gridSpan w:val="2"/>
          </w:tcPr>
          <w:p w14:paraId="4BD4A79B" w14:textId="77777777" w:rsidR="00F85542" w:rsidRPr="00A17929" w:rsidRDefault="00F85542" w:rsidP="004F6ACD">
            <w:pPr>
              <w:spacing w:after="60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17929">
              <w:rPr>
                <w:rFonts w:asciiTheme="minorHAnsi" w:hAnsiTheme="minorHAnsi" w:cstheme="minorHAnsi"/>
                <w:b/>
                <w:bCs/>
                <w:szCs w:val="21"/>
              </w:rPr>
              <w:t>Erforderliche Beilagen</w:t>
            </w:r>
          </w:p>
        </w:tc>
      </w:tr>
      <w:tr w:rsidR="00F85542" w:rsidRPr="00A17929" w14:paraId="185B2B9B" w14:textId="77777777" w:rsidTr="00865ECA">
        <w:sdt>
          <w:sdtPr>
            <w:rPr>
              <w:rFonts w:asciiTheme="minorHAnsi" w:hAnsiTheme="minorHAnsi" w:cstheme="minorHAnsi"/>
              <w:bCs/>
              <w:szCs w:val="21"/>
            </w:rPr>
            <w:id w:val="66460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74AA53D" w14:textId="77777777" w:rsidR="00F85542" w:rsidRPr="00A17929" w:rsidRDefault="00F85542" w:rsidP="00865ECA">
                <w:pPr>
                  <w:rPr>
                    <w:rFonts w:asciiTheme="minorHAnsi" w:hAnsiTheme="minorHAnsi" w:cstheme="minorHAnsi"/>
                    <w:bCs/>
                    <w:szCs w:val="21"/>
                  </w:rPr>
                </w:pPr>
                <w:r w:rsidRPr="00A17929">
                  <w:rPr>
                    <w:rFonts w:ascii="Segoe UI Symbol" w:hAnsi="Segoe UI Symbol" w:cs="Segoe UI Symbol"/>
                    <w:bCs/>
                    <w:szCs w:val="21"/>
                  </w:rPr>
                  <w:t>☐</w:t>
                </w:r>
              </w:p>
            </w:tc>
          </w:sdtContent>
        </w:sdt>
        <w:tc>
          <w:tcPr>
            <w:tcW w:w="8777" w:type="dxa"/>
            <w:shd w:val="clear" w:color="auto" w:fill="auto"/>
          </w:tcPr>
          <w:p w14:paraId="05B1FD9D" w14:textId="163FCF1D" w:rsidR="00F85542" w:rsidRPr="00A17929" w:rsidRDefault="00F85542" w:rsidP="00865ECA">
            <w:pPr>
              <w:rPr>
                <w:rFonts w:asciiTheme="minorHAnsi" w:hAnsiTheme="minorHAnsi" w:cstheme="minorHAnsi"/>
                <w:bCs/>
                <w:szCs w:val="21"/>
              </w:rPr>
            </w:pPr>
            <w:r w:rsidRPr="00A17929">
              <w:rPr>
                <w:rFonts w:asciiTheme="minorHAnsi" w:hAnsiTheme="minorHAnsi" w:cstheme="minorHAnsi"/>
                <w:bCs/>
                <w:szCs w:val="21"/>
              </w:rPr>
              <w:t xml:space="preserve">Betreuungsbestätigung der Betreuungsinstitution (offizielles Formular der </w:t>
            </w:r>
            <w:r w:rsidR="00D71D73" w:rsidRPr="00A17929">
              <w:rPr>
                <w:rFonts w:asciiTheme="minorHAnsi" w:hAnsiTheme="minorHAnsi" w:cstheme="minorHAnsi"/>
                <w:bCs/>
                <w:szCs w:val="21"/>
              </w:rPr>
              <w:t xml:space="preserve">Gemeinde </w:t>
            </w:r>
            <w:r w:rsidR="001D1D76" w:rsidRPr="00A17929">
              <w:rPr>
                <w:rFonts w:asciiTheme="minorHAnsi" w:hAnsiTheme="minorHAnsi" w:cstheme="minorHAnsi"/>
                <w:bCs/>
                <w:szCs w:val="21"/>
              </w:rPr>
              <w:br/>
            </w:r>
            <w:r w:rsidR="005531A9" w:rsidRPr="00A17929">
              <w:rPr>
                <w:rFonts w:asciiTheme="minorHAnsi" w:hAnsiTheme="minorHAnsi" w:cstheme="minorHAnsi"/>
                <w:bCs/>
                <w:szCs w:val="21"/>
              </w:rPr>
              <w:t>Escholzmatt</w:t>
            </w:r>
            <w:r w:rsidR="00A17929">
              <w:rPr>
                <w:rFonts w:asciiTheme="minorHAnsi" w:hAnsiTheme="minorHAnsi" w:cstheme="minorHAnsi"/>
                <w:bCs/>
                <w:szCs w:val="21"/>
              </w:rPr>
              <w:t>-Marbach</w:t>
            </w:r>
            <w:r w:rsidRPr="00A17929">
              <w:rPr>
                <w:rFonts w:asciiTheme="minorHAnsi" w:hAnsiTheme="minorHAnsi" w:cstheme="minorHAnsi"/>
                <w:bCs/>
                <w:szCs w:val="21"/>
              </w:rPr>
              <w:t>)</w:t>
            </w:r>
          </w:p>
        </w:tc>
      </w:tr>
      <w:tr w:rsidR="00F85542" w:rsidRPr="00A17929" w14:paraId="73C3BD5E" w14:textId="77777777" w:rsidTr="00865ECA">
        <w:trPr>
          <w:trHeight w:val="501"/>
        </w:trPr>
        <w:sdt>
          <w:sdtPr>
            <w:rPr>
              <w:rFonts w:asciiTheme="minorHAnsi" w:hAnsiTheme="minorHAnsi" w:cstheme="minorHAnsi"/>
              <w:bCs/>
              <w:szCs w:val="21"/>
            </w:rPr>
            <w:id w:val="2770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CA49C4B" w14:textId="1D613EF0" w:rsidR="00F85542" w:rsidRPr="00A17929" w:rsidRDefault="0094699A" w:rsidP="00865ECA">
                <w:pPr>
                  <w:rPr>
                    <w:rFonts w:asciiTheme="minorHAnsi" w:hAnsiTheme="minorHAnsi" w:cstheme="minorHAnsi"/>
                    <w:bCs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Cs w:val="21"/>
                  </w:rPr>
                  <w:t>☐</w:t>
                </w:r>
              </w:p>
            </w:tc>
          </w:sdtContent>
        </w:sdt>
        <w:tc>
          <w:tcPr>
            <w:tcW w:w="8777" w:type="dxa"/>
            <w:shd w:val="clear" w:color="auto" w:fill="auto"/>
          </w:tcPr>
          <w:p w14:paraId="50DE1B22" w14:textId="0D87BA8C" w:rsidR="00F85542" w:rsidRPr="00A17929" w:rsidRDefault="0094699A" w:rsidP="00865ECA">
            <w:pPr>
              <w:rPr>
                <w:rFonts w:asciiTheme="minorHAnsi" w:hAnsiTheme="minorHAnsi" w:cstheme="minorHAnsi"/>
                <w:bCs/>
                <w:szCs w:val="21"/>
              </w:rPr>
            </w:pPr>
            <w:r>
              <w:rPr>
                <w:rFonts w:asciiTheme="minorHAnsi" w:hAnsiTheme="minorHAnsi" w:cstheme="minorHAnsi"/>
                <w:bCs/>
                <w:szCs w:val="21"/>
              </w:rPr>
              <w:t xml:space="preserve">Ordentlich Besteuerte: </w:t>
            </w:r>
            <w:r w:rsidR="00F85542" w:rsidRPr="00A17929">
              <w:rPr>
                <w:rFonts w:asciiTheme="minorHAnsi" w:hAnsiTheme="minorHAnsi" w:cstheme="minorHAnsi"/>
                <w:bCs/>
                <w:szCs w:val="21"/>
              </w:rPr>
              <w:t>Kopie der aktuellen Steuerveranlagung inklusive Details zur Steuerveranlagung (nicht älter als zwei Jahre)</w:t>
            </w:r>
          </w:p>
        </w:tc>
      </w:tr>
      <w:tr w:rsidR="0094699A" w:rsidRPr="00A17929" w14:paraId="6175FDF4" w14:textId="77777777" w:rsidTr="00865ECA">
        <w:trPr>
          <w:trHeight w:val="501"/>
        </w:trPr>
        <w:sdt>
          <w:sdtPr>
            <w:rPr>
              <w:rFonts w:asciiTheme="minorHAnsi" w:hAnsiTheme="minorHAnsi" w:cstheme="minorHAnsi"/>
              <w:bCs/>
              <w:szCs w:val="21"/>
            </w:rPr>
            <w:id w:val="6545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39399FB" w14:textId="7AC56685" w:rsidR="0094699A" w:rsidRDefault="0094699A" w:rsidP="0094699A">
                <w:pPr>
                  <w:rPr>
                    <w:rFonts w:asciiTheme="minorHAnsi" w:hAnsiTheme="minorHAnsi" w:cstheme="minorHAnsi"/>
                    <w:bCs/>
                    <w:szCs w:val="21"/>
                  </w:rPr>
                </w:pPr>
                <w:r w:rsidRPr="00A17929">
                  <w:rPr>
                    <w:rFonts w:ascii="Segoe UI Symbol" w:hAnsi="Segoe UI Symbol" w:cs="Segoe UI Symbol"/>
                    <w:bCs/>
                    <w:szCs w:val="21"/>
                  </w:rPr>
                  <w:t>☐</w:t>
                </w:r>
              </w:p>
            </w:tc>
          </w:sdtContent>
        </w:sdt>
        <w:tc>
          <w:tcPr>
            <w:tcW w:w="8777" w:type="dxa"/>
            <w:shd w:val="clear" w:color="auto" w:fill="auto"/>
          </w:tcPr>
          <w:p w14:paraId="5086E117" w14:textId="01FB0836" w:rsidR="0094699A" w:rsidRPr="00A17929" w:rsidRDefault="0094699A" w:rsidP="0094699A">
            <w:pPr>
              <w:rPr>
                <w:rFonts w:asciiTheme="minorHAnsi" w:hAnsiTheme="minorHAnsi" w:cstheme="minorHAnsi"/>
                <w:bCs/>
                <w:szCs w:val="21"/>
              </w:rPr>
            </w:pPr>
            <w:r>
              <w:rPr>
                <w:rFonts w:asciiTheme="minorHAnsi" w:hAnsiTheme="minorHAnsi" w:cstheme="minorHAnsi"/>
                <w:bCs/>
                <w:szCs w:val="21"/>
              </w:rPr>
              <w:t>Quellenbesteuerte: Aktueller Lohnausweis</w:t>
            </w:r>
            <w:r w:rsidRPr="00A17929">
              <w:rPr>
                <w:rFonts w:asciiTheme="minorHAnsi" w:hAnsiTheme="minorHAnsi" w:cstheme="minorHAnsi"/>
                <w:bCs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1"/>
              </w:rPr>
              <w:t xml:space="preserve">und Lohnabrechnungen </w:t>
            </w:r>
            <w:r w:rsidRPr="00A17929">
              <w:rPr>
                <w:rFonts w:asciiTheme="minorHAnsi" w:hAnsiTheme="minorHAnsi" w:cstheme="minorHAnsi"/>
                <w:bCs/>
                <w:szCs w:val="21"/>
              </w:rPr>
              <w:t>der letzten drei Monate</w:t>
            </w:r>
          </w:p>
        </w:tc>
      </w:tr>
    </w:tbl>
    <w:p w14:paraId="103136F2" w14:textId="77777777" w:rsidR="00F85542" w:rsidRPr="00816A1E" w:rsidRDefault="00F85542" w:rsidP="00F85542">
      <w:pPr>
        <w:rPr>
          <w:rFonts w:asciiTheme="minorHAnsi" w:hAnsiTheme="minorHAnsi" w:cstheme="minorHAnsi"/>
          <w:sz w:val="21"/>
          <w:szCs w:val="21"/>
        </w:rPr>
      </w:pPr>
    </w:p>
    <w:sectPr w:rsidR="00F85542" w:rsidRPr="00816A1E" w:rsidSect="002E630B">
      <w:footerReference w:type="default" r:id="rId8"/>
      <w:headerReference w:type="first" r:id="rId9"/>
      <w:footerReference w:type="first" r:id="rId10"/>
      <w:pgSz w:w="11900" w:h="16840" w:code="9"/>
      <w:pgMar w:top="1418" w:right="851" w:bottom="851" w:left="1418" w:header="794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1894B2" w16cid:durableId="1FA7CF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D75A" w14:textId="77777777" w:rsidR="001835F6" w:rsidRDefault="001835F6" w:rsidP="004C1F20">
      <w:r>
        <w:separator/>
      </w:r>
    </w:p>
  </w:endnote>
  <w:endnote w:type="continuationSeparator" w:id="0">
    <w:p w14:paraId="25BFE61D" w14:textId="77777777" w:rsidR="001835F6" w:rsidRDefault="001835F6" w:rsidP="004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Klint Pro">
    <w:altName w:val="Times New Roman"/>
    <w:charset w:val="00"/>
    <w:family w:val="auto"/>
    <w:pitch w:val="variable"/>
    <w:sig w:usb0="A000002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34A3" w14:textId="4E8CC08A" w:rsidR="00A006E5" w:rsidRPr="007056E1" w:rsidRDefault="00034A6C" w:rsidP="00034A6C">
    <w:pPr>
      <w:pStyle w:val="Fuzeile"/>
      <w:rPr>
        <w:rFonts w:asciiTheme="minorHAnsi" w:hAnsiTheme="minorHAnsi" w:cstheme="minorHAnsi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7056E1">
      <w:rPr>
        <w:rFonts w:asciiTheme="minorHAnsi" w:hAnsiTheme="minorHAnsi" w:cstheme="minorHAnsi"/>
        <w:sz w:val="18"/>
        <w:szCs w:val="16"/>
      </w:rPr>
      <w:t xml:space="preserve">Seite </w:t>
    </w:r>
    <w:r w:rsidRPr="007056E1">
      <w:rPr>
        <w:rFonts w:asciiTheme="minorHAnsi" w:hAnsiTheme="minorHAnsi" w:cstheme="minorHAnsi"/>
        <w:sz w:val="18"/>
        <w:szCs w:val="16"/>
      </w:rPr>
      <w:fldChar w:fldCharType="begin"/>
    </w:r>
    <w:r w:rsidRPr="007056E1">
      <w:rPr>
        <w:rFonts w:asciiTheme="minorHAnsi" w:hAnsiTheme="minorHAnsi" w:cstheme="minorHAnsi"/>
        <w:sz w:val="18"/>
        <w:szCs w:val="16"/>
      </w:rPr>
      <w:instrText xml:space="preserve"> PAGE </w:instrText>
    </w:r>
    <w:r w:rsidRPr="007056E1">
      <w:rPr>
        <w:rFonts w:asciiTheme="minorHAnsi" w:hAnsiTheme="minorHAnsi" w:cstheme="minorHAnsi"/>
        <w:sz w:val="18"/>
        <w:szCs w:val="16"/>
      </w:rPr>
      <w:fldChar w:fldCharType="separate"/>
    </w:r>
    <w:r w:rsidR="009B7312">
      <w:rPr>
        <w:rFonts w:asciiTheme="minorHAnsi" w:hAnsiTheme="minorHAnsi" w:cstheme="minorHAnsi"/>
        <w:noProof/>
        <w:sz w:val="18"/>
        <w:szCs w:val="16"/>
      </w:rPr>
      <w:t>2</w:t>
    </w:r>
    <w:r w:rsidRPr="007056E1">
      <w:rPr>
        <w:rFonts w:asciiTheme="minorHAnsi" w:hAnsiTheme="minorHAnsi" w:cstheme="minorHAnsi"/>
        <w:sz w:val="18"/>
        <w:szCs w:val="16"/>
      </w:rPr>
      <w:fldChar w:fldCharType="end"/>
    </w:r>
    <w:r w:rsidR="007056E1">
      <w:rPr>
        <w:rFonts w:asciiTheme="minorHAnsi" w:hAnsiTheme="minorHAnsi" w:cstheme="minorHAnsi"/>
        <w:sz w:val="18"/>
        <w:szCs w:val="16"/>
      </w:rPr>
      <w:t xml:space="preserve"> von </w:t>
    </w:r>
    <w:r w:rsidRPr="007056E1">
      <w:rPr>
        <w:rFonts w:asciiTheme="minorHAnsi" w:hAnsiTheme="minorHAnsi" w:cstheme="minorHAnsi"/>
        <w:sz w:val="18"/>
        <w:szCs w:val="16"/>
      </w:rPr>
      <w:fldChar w:fldCharType="begin"/>
    </w:r>
    <w:r w:rsidRPr="007056E1">
      <w:rPr>
        <w:rFonts w:asciiTheme="minorHAnsi" w:hAnsiTheme="minorHAnsi" w:cstheme="minorHAnsi"/>
        <w:sz w:val="18"/>
        <w:szCs w:val="16"/>
      </w:rPr>
      <w:instrText xml:space="preserve"> NUMPAGES </w:instrText>
    </w:r>
    <w:r w:rsidRPr="007056E1">
      <w:rPr>
        <w:rFonts w:asciiTheme="minorHAnsi" w:hAnsiTheme="minorHAnsi" w:cstheme="minorHAnsi"/>
        <w:sz w:val="18"/>
        <w:szCs w:val="16"/>
      </w:rPr>
      <w:fldChar w:fldCharType="separate"/>
    </w:r>
    <w:r w:rsidR="009B7312">
      <w:rPr>
        <w:rFonts w:asciiTheme="minorHAnsi" w:hAnsiTheme="minorHAnsi" w:cstheme="minorHAnsi"/>
        <w:noProof/>
        <w:sz w:val="18"/>
        <w:szCs w:val="16"/>
      </w:rPr>
      <w:t>2</w:t>
    </w:r>
    <w:r w:rsidRPr="007056E1">
      <w:rPr>
        <w:rFonts w:asciiTheme="minorHAnsi" w:hAnsiTheme="minorHAnsi" w:cstheme="minorHAnsi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4F8F" w14:textId="033D4A9B" w:rsidR="00A006E5" w:rsidRPr="007056E1" w:rsidRDefault="00034A6C" w:rsidP="00034A6C">
    <w:pPr>
      <w:pStyle w:val="Fuzeile"/>
      <w:rPr>
        <w:rFonts w:asciiTheme="minorHAnsi" w:hAnsiTheme="minorHAnsi" w:cstheme="minorHAnsi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7056E1">
      <w:rPr>
        <w:rFonts w:asciiTheme="minorHAnsi" w:hAnsiTheme="minorHAnsi" w:cstheme="minorHAnsi"/>
        <w:sz w:val="18"/>
        <w:szCs w:val="16"/>
      </w:rPr>
      <w:t xml:space="preserve">Seite </w:t>
    </w:r>
    <w:r w:rsidRPr="007056E1">
      <w:rPr>
        <w:rFonts w:asciiTheme="minorHAnsi" w:hAnsiTheme="minorHAnsi" w:cstheme="minorHAnsi"/>
        <w:sz w:val="18"/>
        <w:szCs w:val="16"/>
      </w:rPr>
      <w:fldChar w:fldCharType="begin"/>
    </w:r>
    <w:r w:rsidRPr="007056E1">
      <w:rPr>
        <w:rFonts w:asciiTheme="minorHAnsi" w:hAnsiTheme="minorHAnsi" w:cstheme="minorHAnsi"/>
        <w:sz w:val="18"/>
        <w:szCs w:val="16"/>
      </w:rPr>
      <w:instrText xml:space="preserve"> PAGE </w:instrText>
    </w:r>
    <w:r w:rsidRPr="007056E1">
      <w:rPr>
        <w:rFonts w:asciiTheme="minorHAnsi" w:hAnsiTheme="minorHAnsi" w:cstheme="minorHAnsi"/>
        <w:sz w:val="18"/>
        <w:szCs w:val="16"/>
      </w:rPr>
      <w:fldChar w:fldCharType="separate"/>
    </w:r>
    <w:r w:rsidR="009B7312">
      <w:rPr>
        <w:rFonts w:asciiTheme="minorHAnsi" w:hAnsiTheme="minorHAnsi" w:cstheme="minorHAnsi"/>
        <w:noProof/>
        <w:sz w:val="18"/>
        <w:szCs w:val="16"/>
      </w:rPr>
      <w:t>1</w:t>
    </w:r>
    <w:r w:rsidRPr="007056E1">
      <w:rPr>
        <w:rFonts w:asciiTheme="minorHAnsi" w:hAnsiTheme="minorHAnsi" w:cstheme="minorHAnsi"/>
        <w:sz w:val="18"/>
        <w:szCs w:val="16"/>
      </w:rPr>
      <w:fldChar w:fldCharType="end"/>
    </w:r>
    <w:r w:rsidR="007056E1">
      <w:rPr>
        <w:rFonts w:asciiTheme="minorHAnsi" w:hAnsiTheme="minorHAnsi" w:cstheme="minorHAnsi"/>
        <w:sz w:val="18"/>
        <w:szCs w:val="16"/>
      </w:rPr>
      <w:t xml:space="preserve"> von </w:t>
    </w:r>
    <w:r w:rsidRPr="007056E1">
      <w:rPr>
        <w:rFonts w:asciiTheme="minorHAnsi" w:hAnsiTheme="minorHAnsi" w:cstheme="minorHAnsi"/>
        <w:sz w:val="18"/>
        <w:szCs w:val="16"/>
      </w:rPr>
      <w:fldChar w:fldCharType="begin"/>
    </w:r>
    <w:r w:rsidRPr="007056E1">
      <w:rPr>
        <w:rFonts w:asciiTheme="minorHAnsi" w:hAnsiTheme="minorHAnsi" w:cstheme="minorHAnsi"/>
        <w:sz w:val="18"/>
        <w:szCs w:val="16"/>
      </w:rPr>
      <w:instrText xml:space="preserve"> NUMPAGES </w:instrText>
    </w:r>
    <w:r w:rsidRPr="007056E1">
      <w:rPr>
        <w:rFonts w:asciiTheme="minorHAnsi" w:hAnsiTheme="minorHAnsi" w:cstheme="minorHAnsi"/>
        <w:sz w:val="18"/>
        <w:szCs w:val="16"/>
      </w:rPr>
      <w:fldChar w:fldCharType="separate"/>
    </w:r>
    <w:r w:rsidR="009B7312">
      <w:rPr>
        <w:rFonts w:asciiTheme="minorHAnsi" w:hAnsiTheme="minorHAnsi" w:cstheme="minorHAnsi"/>
        <w:noProof/>
        <w:sz w:val="18"/>
        <w:szCs w:val="16"/>
      </w:rPr>
      <w:t>2</w:t>
    </w:r>
    <w:r w:rsidRPr="007056E1">
      <w:rPr>
        <w:rFonts w:asciiTheme="minorHAnsi" w:hAnsiTheme="minorHAnsi" w:cstheme="minorHAnsi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7C71" w14:textId="77777777" w:rsidR="001835F6" w:rsidRDefault="001835F6" w:rsidP="004C1F20">
      <w:r>
        <w:separator/>
      </w:r>
    </w:p>
  </w:footnote>
  <w:footnote w:type="continuationSeparator" w:id="0">
    <w:p w14:paraId="67D98242" w14:textId="77777777" w:rsidR="001835F6" w:rsidRDefault="001835F6" w:rsidP="004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56FB8" w14:textId="77777777" w:rsidR="002E630B" w:rsidRPr="009A1A3C" w:rsidRDefault="002E630B" w:rsidP="002E630B">
    <w:pPr>
      <w:pStyle w:val="Kopfzeile"/>
      <w:spacing w:after="120"/>
      <w:rPr>
        <w:rFonts w:ascii="Calibri" w:hAnsi="Calibri" w:cs="Calibri"/>
        <w:b/>
        <w:szCs w:val="22"/>
      </w:rPr>
    </w:pPr>
    <w:r w:rsidRPr="009A1A3C">
      <w:rPr>
        <w:rFonts w:ascii="Arial" w:hAnsi="Arial"/>
        <w:noProof/>
        <w:szCs w:val="22"/>
        <w:lang w:val="de-CH" w:eastAsia="de-CH"/>
      </w:rPr>
      <w:drawing>
        <wp:anchor distT="0" distB="0" distL="114300" distR="114300" simplePos="0" relativeHeight="251659264" behindDoc="1" locked="0" layoutInCell="1" allowOverlap="1" wp14:anchorId="53D280AC" wp14:editId="4D9F2AAA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A3C">
      <w:rPr>
        <w:rFonts w:ascii="Calibri" w:hAnsi="Calibri" w:cs="Calibri"/>
        <w:b/>
        <w:szCs w:val="22"/>
      </w:rPr>
      <w:t>Gemeinde Escholzmatt-Marbach</w:t>
    </w:r>
  </w:p>
  <w:p w14:paraId="071BD6D7" w14:textId="77777777" w:rsidR="002E630B" w:rsidRPr="0080291F" w:rsidRDefault="002E630B" w:rsidP="002E630B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14:paraId="520DA649" w14:textId="77777777" w:rsidR="002E630B" w:rsidRPr="0080291F" w:rsidRDefault="002E630B" w:rsidP="002E630B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14:paraId="70B1107D" w14:textId="77777777" w:rsidR="002E630B" w:rsidRPr="00E30272" w:rsidRDefault="002E630B" w:rsidP="002E630B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0F3"/>
    <w:multiLevelType w:val="hybridMultilevel"/>
    <w:tmpl w:val="315A9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0E9"/>
    <w:multiLevelType w:val="hybridMultilevel"/>
    <w:tmpl w:val="0EFACD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40D"/>
    <w:multiLevelType w:val="hybridMultilevel"/>
    <w:tmpl w:val="CCEE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856"/>
    <w:multiLevelType w:val="hybridMultilevel"/>
    <w:tmpl w:val="B4B4E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5A73"/>
    <w:multiLevelType w:val="hybridMultilevel"/>
    <w:tmpl w:val="A76EDB3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B3C"/>
    <w:multiLevelType w:val="hybridMultilevel"/>
    <w:tmpl w:val="462C904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788B"/>
    <w:multiLevelType w:val="hybridMultilevel"/>
    <w:tmpl w:val="73ACF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7CA"/>
    <w:multiLevelType w:val="hybridMultilevel"/>
    <w:tmpl w:val="4BBA9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5FCF"/>
    <w:multiLevelType w:val="hybridMultilevel"/>
    <w:tmpl w:val="9080155E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02A2FA5"/>
    <w:multiLevelType w:val="hybridMultilevel"/>
    <w:tmpl w:val="B2EA5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F33"/>
    <w:multiLevelType w:val="hybridMultilevel"/>
    <w:tmpl w:val="3DD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64AC"/>
    <w:multiLevelType w:val="hybridMultilevel"/>
    <w:tmpl w:val="77080E26"/>
    <w:lvl w:ilvl="0" w:tplc="190ADB3E">
      <w:numFmt w:val="bullet"/>
      <w:lvlText w:val="-"/>
      <w:lvlJc w:val="left"/>
      <w:pPr>
        <w:ind w:left="420" w:hanging="360"/>
      </w:pPr>
      <w:rPr>
        <w:rFonts w:ascii="Gill Sans MT" w:eastAsia="MS Mincho" w:hAnsi="Gill Sans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1E23200"/>
    <w:multiLevelType w:val="hybridMultilevel"/>
    <w:tmpl w:val="C21A00A6"/>
    <w:lvl w:ilvl="0" w:tplc="AFE4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forms" w:formatting="1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2"/>
    <w:rsid w:val="0003233E"/>
    <w:rsid w:val="00034A6C"/>
    <w:rsid w:val="00051476"/>
    <w:rsid w:val="00056DCD"/>
    <w:rsid w:val="000576C6"/>
    <w:rsid w:val="000612A9"/>
    <w:rsid w:val="00067BAA"/>
    <w:rsid w:val="000900EB"/>
    <w:rsid w:val="00092DA1"/>
    <w:rsid w:val="000B0094"/>
    <w:rsid w:val="000C6088"/>
    <w:rsid w:val="000C6089"/>
    <w:rsid w:val="000C657E"/>
    <w:rsid w:val="000E4057"/>
    <w:rsid w:val="000E66A9"/>
    <w:rsid w:val="00116E73"/>
    <w:rsid w:val="00121A43"/>
    <w:rsid w:val="0012628A"/>
    <w:rsid w:val="00142A04"/>
    <w:rsid w:val="00145A41"/>
    <w:rsid w:val="0014732D"/>
    <w:rsid w:val="0017262A"/>
    <w:rsid w:val="001751DE"/>
    <w:rsid w:val="001835F6"/>
    <w:rsid w:val="001A0170"/>
    <w:rsid w:val="001A39C5"/>
    <w:rsid w:val="001A6B07"/>
    <w:rsid w:val="001B2D31"/>
    <w:rsid w:val="001C5DF5"/>
    <w:rsid w:val="001D1D76"/>
    <w:rsid w:val="001F2BDC"/>
    <w:rsid w:val="002001BD"/>
    <w:rsid w:val="00223DA0"/>
    <w:rsid w:val="002257E4"/>
    <w:rsid w:val="00244C63"/>
    <w:rsid w:val="0026355E"/>
    <w:rsid w:val="0026508C"/>
    <w:rsid w:val="002671DB"/>
    <w:rsid w:val="00267628"/>
    <w:rsid w:val="00281EB4"/>
    <w:rsid w:val="0028575F"/>
    <w:rsid w:val="00296A02"/>
    <w:rsid w:val="002C7236"/>
    <w:rsid w:val="002E630B"/>
    <w:rsid w:val="002E7842"/>
    <w:rsid w:val="00307700"/>
    <w:rsid w:val="00340A8D"/>
    <w:rsid w:val="00356934"/>
    <w:rsid w:val="00365034"/>
    <w:rsid w:val="00366287"/>
    <w:rsid w:val="00393159"/>
    <w:rsid w:val="00396BEE"/>
    <w:rsid w:val="003A290A"/>
    <w:rsid w:val="003D434F"/>
    <w:rsid w:val="0040780C"/>
    <w:rsid w:val="00417AF6"/>
    <w:rsid w:val="00420A52"/>
    <w:rsid w:val="00437A5C"/>
    <w:rsid w:val="00457371"/>
    <w:rsid w:val="00485E51"/>
    <w:rsid w:val="004A0183"/>
    <w:rsid w:val="004A6EE5"/>
    <w:rsid w:val="004C1F20"/>
    <w:rsid w:val="004D6E5D"/>
    <w:rsid w:val="004F132A"/>
    <w:rsid w:val="004F24B6"/>
    <w:rsid w:val="004F61CA"/>
    <w:rsid w:val="004F6ACD"/>
    <w:rsid w:val="00510B29"/>
    <w:rsid w:val="00510E33"/>
    <w:rsid w:val="00520190"/>
    <w:rsid w:val="005340FF"/>
    <w:rsid w:val="005428F4"/>
    <w:rsid w:val="005531A9"/>
    <w:rsid w:val="00556AB6"/>
    <w:rsid w:val="00560B30"/>
    <w:rsid w:val="00564D81"/>
    <w:rsid w:val="00565074"/>
    <w:rsid w:val="0059460B"/>
    <w:rsid w:val="005B0520"/>
    <w:rsid w:val="005B2069"/>
    <w:rsid w:val="005C1263"/>
    <w:rsid w:val="005C7BDC"/>
    <w:rsid w:val="005E1B6C"/>
    <w:rsid w:val="005F30DA"/>
    <w:rsid w:val="006162C3"/>
    <w:rsid w:val="00643EE2"/>
    <w:rsid w:val="006673D3"/>
    <w:rsid w:val="00685F3D"/>
    <w:rsid w:val="00696526"/>
    <w:rsid w:val="006B735C"/>
    <w:rsid w:val="006D066A"/>
    <w:rsid w:val="006E304A"/>
    <w:rsid w:val="007056E1"/>
    <w:rsid w:val="007230D6"/>
    <w:rsid w:val="00760E83"/>
    <w:rsid w:val="007634B0"/>
    <w:rsid w:val="00773781"/>
    <w:rsid w:val="007B02B0"/>
    <w:rsid w:val="007E2FB7"/>
    <w:rsid w:val="007E4E1A"/>
    <w:rsid w:val="00802150"/>
    <w:rsid w:val="008044DF"/>
    <w:rsid w:val="00816A1E"/>
    <w:rsid w:val="00831BC5"/>
    <w:rsid w:val="008676CA"/>
    <w:rsid w:val="00871121"/>
    <w:rsid w:val="0088080B"/>
    <w:rsid w:val="008809D6"/>
    <w:rsid w:val="008A11FA"/>
    <w:rsid w:val="008B6C06"/>
    <w:rsid w:val="008C4EBD"/>
    <w:rsid w:val="008D1439"/>
    <w:rsid w:val="008D281F"/>
    <w:rsid w:val="008D44F5"/>
    <w:rsid w:val="008D55E9"/>
    <w:rsid w:val="0090569F"/>
    <w:rsid w:val="009212D9"/>
    <w:rsid w:val="00927E0B"/>
    <w:rsid w:val="009415C3"/>
    <w:rsid w:val="0094699A"/>
    <w:rsid w:val="009575D5"/>
    <w:rsid w:val="00970A20"/>
    <w:rsid w:val="00977968"/>
    <w:rsid w:val="00994516"/>
    <w:rsid w:val="009B7312"/>
    <w:rsid w:val="009C1CF7"/>
    <w:rsid w:val="009D1425"/>
    <w:rsid w:val="009E3AAD"/>
    <w:rsid w:val="009F216F"/>
    <w:rsid w:val="00A006E5"/>
    <w:rsid w:val="00A17929"/>
    <w:rsid w:val="00A41FC6"/>
    <w:rsid w:val="00A6612A"/>
    <w:rsid w:val="00A85143"/>
    <w:rsid w:val="00A918AC"/>
    <w:rsid w:val="00A926E5"/>
    <w:rsid w:val="00AA1BFA"/>
    <w:rsid w:val="00AA43D2"/>
    <w:rsid w:val="00AC0A5D"/>
    <w:rsid w:val="00AF7FB0"/>
    <w:rsid w:val="00B34C5A"/>
    <w:rsid w:val="00B713E3"/>
    <w:rsid w:val="00B76197"/>
    <w:rsid w:val="00B76342"/>
    <w:rsid w:val="00BC1951"/>
    <w:rsid w:val="00BD28A6"/>
    <w:rsid w:val="00BD6C8B"/>
    <w:rsid w:val="00BF3F86"/>
    <w:rsid w:val="00C151DA"/>
    <w:rsid w:val="00C372A6"/>
    <w:rsid w:val="00C37C7D"/>
    <w:rsid w:val="00C4018A"/>
    <w:rsid w:val="00C451D8"/>
    <w:rsid w:val="00C83495"/>
    <w:rsid w:val="00C9676D"/>
    <w:rsid w:val="00C97209"/>
    <w:rsid w:val="00C977F3"/>
    <w:rsid w:val="00CA7FE1"/>
    <w:rsid w:val="00CC59E4"/>
    <w:rsid w:val="00CE12BA"/>
    <w:rsid w:val="00CF2746"/>
    <w:rsid w:val="00D05D0F"/>
    <w:rsid w:val="00D254E7"/>
    <w:rsid w:val="00D47028"/>
    <w:rsid w:val="00D71D73"/>
    <w:rsid w:val="00D819FA"/>
    <w:rsid w:val="00DB341E"/>
    <w:rsid w:val="00DC36A1"/>
    <w:rsid w:val="00DE6BD0"/>
    <w:rsid w:val="00DE6F63"/>
    <w:rsid w:val="00E50B93"/>
    <w:rsid w:val="00E60389"/>
    <w:rsid w:val="00E774FE"/>
    <w:rsid w:val="00E800B0"/>
    <w:rsid w:val="00EA12B4"/>
    <w:rsid w:val="00EA3167"/>
    <w:rsid w:val="00EA357D"/>
    <w:rsid w:val="00EC7E88"/>
    <w:rsid w:val="00ED4E7D"/>
    <w:rsid w:val="00F04572"/>
    <w:rsid w:val="00F06B49"/>
    <w:rsid w:val="00F13F6C"/>
    <w:rsid w:val="00F27A1C"/>
    <w:rsid w:val="00F5001A"/>
    <w:rsid w:val="00F51776"/>
    <w:rsid w:val="00F67713"/>
    <w:rsid w:val="00F85542"/>
    <w:rsid w:val="00F8626E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;"/>
  <w14:docId w14:val="0233A24A"/>
  <w14:defaultImageDpi w14:val="330"/>
  <w15:chartTrackingRefBased/>
  <w15:docId w15:val="{C20462A6-8989-4BC4-88DD-B7BAFEC3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4DF"/>
    <w:rPr>
      <w:rFonts w:ascii="Gill Sans MT" w:hAnsi="Gill Sans M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6A1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C36A1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7AF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C1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1F2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4C1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F2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1F2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1Zchn">
    <w:name w:val="Überschrift 1 Zchn"/>
    <w:link w:val="berschrift1"/>
    <w:uiPriority w:val="9"/>
    <w:rsid w:val="00DC36A1"/>
    <w:rPr>
      <w:rFonts w:ascii="Klint Pro" w:eastAsia="MS Gothic" w:hAnsi="Klint Pro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C36A1"/>
    <w:rPr>
      <w:rFonts w:ascii="Klint Pro" w:eastAsia="MS Gothic" w:hAnsi="Klint Pro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C36A1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C36A1"/>
    <w:rPr>
      <w:rFonts w:ascii="Klint Pro" w:eastAsia="MS Gothic" w:hAnsi="Klint Pro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6A1"/>
    <w:pPr>
      <w:spacing w:after="60"/>
      <w:jc w:val="center"/>
      <w:outlineLvl w:val="1"/>
    </w:pPr>
    <w:rPr>
      <w:rFonts w:eastAsia="MS Gothic"/>
      <w:sz w:val="24"/>
    </w:rPr>
  </w:style>
  <w:style w:type="character" w:customStyle="1" w:styleId="UntertitelZchn">
    <w:name w:val="Untertitel Zchn"/>
    <w:link w:val="Untertitel"/>
    <w:uiPriority w:val="11"/>
    <w:rsid w:val="00DC36A1"/>
    <w:rPr>
      <w:rFonts w:ascii="Klint Pro" w:eastAsia="MS Gothic" w:hAnsi="Klint Pro" w:cs="Times New Roman"/>
      <w:sz w:val="24"/>
      <w:szCs w:val="24"/>
    </w:rPr>
  </w:style>
  <w:style w:type="character" w:customStyle="1" w:styleId="EinfacheTabelle31">
    <w:name w:val="Einfache Tabelle 31"/>
    <w:uiPriority w:val="19"/>
    <w:qFormat/>
    <w:rsid w:val="00DC36A1"/>
    <w:rPr>
      <w:i/>
      <w:iCs/>
      <w:color w:val="808080"/>
    </w:rPr>
  </w:style>
  <w:style w:type="character" w:styleId="Hervorhebung">
    <w:name w:val="Emphasis"/>
    <w:uiPriority w:val="20"/>
    <w:qFormat/>
    <w:rsid w:val="00DC36A1"/>
    <w:rPr>
      <w:i/>
      <w:iCs/>
    </w:rPr>
  </w:style>
  <w:style w:type="table" w:styleId="Tabellenraster">
    <w:name w:val="Table Grid"/>
    <w:basedOn w:val="NormaleTabelle"/>
    <w:uiPriority w:val="59"/>
    <w:rsid w:val="00B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rsid w:val="006B735C"/>
    <w:rPr>
      <w:rFonts w:ascii="Arial" w:eastAsia="Calibri" w:hAnsi="Arial"/>
      <w:sz w:val="22"/>
      <w:szCs w:val="22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6B735C"/>
    <w:pPr>
      <w:ind w:left="720"/>
      <w:contextualSpacing/>
    </w:pPr>
    <w:rPr>
      <w:rFonts w:ascii="Calibri" w:eastAsia="Calibri" w:hAnsi="Calibri" w:cs="Calibri"/>
      <w:szCs w:val="22"/>
      <w:lang w:val="de-CH" w:eastAsia="en-US"/>
    </w:rPr>
  </w:style>
  <w:style w:type="paragraph" w:customStyle="1" w:styleId="StandardFett">
    <w:name w:val="Standard Fett"/>
    <w:basedOn w:val="Standard"/>
    <w:rsid w:val="006B735C"/>
    <w:rPr>
      <w:rFonts w:ascii="Arial" w:eastAsia="Times New Roman" w:hAnsi="Arial"/>
      <w:b/>
      <w:szCs w:val="20"/>
      <w:lang w:val="de-CH"/>
    </w:rPr>
  </w:style>
  <w:style w:type="character" w:styleId="Hyperlink">
    <w:name w:val="Hyperlink"/>
    <w:uiPriority w:val="99"/>
    <w:unhideWhenUsed/>
    <w:rsid w:val="00760E83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AF6"/>
    <w:rPr>
      <w:rFonts w:ascii="Gill Sans MT" w:eastAsiaTheme="majorEastAsia" w:hAnsi="Gill Sans MT" w:cstheme="majorBidi"/>
      <w:b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72"/>
    <w:qFormat/>
    <w:rsid w:val="00F855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6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07"/>
    <w:rPr>
      <w:rFonts w:ascii="Gill Sans MT" w:hAnsi="Gill Sans M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07"/>
    <w:rPr>
      <w:rFonts w:ascii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Hruza\Dropbox%20(B&#252;ro%20Communis)\06%20Vorlagen\02%20Wordvorlagen\Logo%202017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00242-E659-487A-8942-D71C0DAA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201705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http://www.ph-beratung.ch/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mailto:info@ph-beratung.ch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Hruza</dc:creator>
  <cp:keywords/>
  <dc:description/>
  <cp:lastModifiedBy>Martina Birrer</cp:lastModifiedBy>
  <cp:revision>2</cp:revision>
  <cp:lastPrinted>2018-06-28T13:21:00Z</cp:lastPrinted>
  <dcterms:created xsi:type="dcterms:W3CDTF">2021-11-15T14:12:00Z</dcterms:created>
  <dcterms:modified xsi:type="dcterms:W3CDTF">2021-11-15T14:12:00Z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Nummer">
    <vt:lpwstr>FO 4.12.03.02 - [E]</vt:lpwstr>
  </property>
  <property fmtid="{D5CDD505-2E9C-101B-9397-08002B2CF9AE}" pid="3" name="Bezeichnung">
    <vt:lpwstr>Antragsformular Spielgruppe</vt:lpwstr>
  </property>
  <property fmtid="{D5CDD505-2E9C-101B-9397-08002B2CF9AE}" pid="4" name="erstellt">
    <vt:lpwstr>martina.birrer</vt:lpwstr>
  </property>
  <property fmtid="{D5CDD505-2E9C-101B-9397-08002B2CF9AE}" pid="5" name="Revisionsnummer">
    <vt:i4>3</vt:i4>
  </property>
  <property fmtid="{D5CDD505-2E9C-101B-9397-08002B2CF9AE}" pid="6" name="Revisionsdatum">
    <vt:filetime>2021-11-15T11:00:00Z</vt:filetime>
  </property>
  <property fmtid="{D5CDD505-2E9C-101B-9397-08002B2CF9AE}" pid="7" name="reviewed">
    <vt:lpwstr/>
  </property>
  <property fmtid="{D5CDD505-2E9C-101B-9397-08002B2CF9AE}" pid="8" name="verantwortlich">
    <vt:lpwstr/>
  </property>
  <property fmtid="{D5CDD505-2E9C-101B-9397-08002B2CF9AE}" pid="9" name="genehmigt">
    <vt:lpwstr>Maria.Stadelmann</vt:lpwstr>
  </property>
  <property fmtid="{D5CDD505-2E9C-101B-9397-08002B2CF9AE}" pid="10" name="Hauptkapitel">
    <vt:lpwstr>4 Realisierung</vt:lpwstr>
  </property>
  <property fmtid="{D5CDD505-2E9C-101B-9397-08002B2CF9AE}" pid="11" name="Unterkapitel">
    <vt:lpwstr>4.12.03 Betreuungsgutscheine</vt:lpwstr>
  </property>
  <property fmtid="{D5CDD505-2E9C-101B-9397-08002B2CF9AE}" pid="12" name="NrPrefix">
    <vt:lpwstr>FO</vt:lpwstr>
  </property>
  <property fmtid="{D5CDD505-2E9C-101B-9397-08002B2CF9AE}" pid="13" name="Nr1">
    <vt:lpwstr>4</vt:lpwstr>
  </property>
  <property fmtid="{D5CDD505-2E9C-101B-9397-08002B2CF9AE}" pid="14" name="Nr2">
    <vt:lpwstr>12</vt:lpwstr>
  </property>
  <property fmtid="{D5CDD505-2E9C-101B-9397-08002B2CF9AE}" pid="15" name="Nr3">
    <vt:lpwstr>3</vt:lpwstr>
  </property>
  <property fmtid="{D5CDD505-2E9C-101B-9397-08002B2CF9AE}" pid="16" name="Nr4">
    <vt:lpwstr>2</vt:lpwstr>
  </property>
  <property fmtid="{D5CDD505-2E9C-101B-9397-08002B2CF9AE}" pid="17" name="NrAdd1">
    <vt:lpwstr/>
  </property>
  <property fmtid="{D5CDD505-2E9C-101B-9397-08002B2CF9AE}" pid="18" name="ManagementSystem">
    <vt:lpwstr>Führungs- und Organisationshandbuch</vt:lpwstr>
  </property>
  <property fmtid="{D5CDD505-2E9C-101B-9397-08002B2CF9AE}" pid="19" name="FEE">
    <vt:lpwstr>FEE - Consult AG CH ©</vt:lpwstr>
  </property>
</Properties>
</file>