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D2" w:rsidRPr="003C61D2" w:rsidRDefault="003C61D2" w:rsidP="003C61D2">
      <w:pPr>
        <w:tabs>
          <w:tab w:val="left" w:pos="5103"/>
        </w:tabs>
        <w:rPr>
          <w:rFonts w:ascii="Calibri" w:hAnsi="Calibri" w:cs="Calibri"/>
          <w:b/>
          <w:sz w:val="20"/>
        </w:rPr>
      </w:pPr>
      <w:bookmarkStart w:id="0" w:name="BkmBetreff"/>
      <w:r>
        <w:rPr>
          <w:rFonts w:ascii="Calibri" w:hAnsi="Calibri" w:cs="Calibri"/>
          <w:b/>
          <w:sz w:val="20"/>
        </w:rPr>
        <w:t>Gemeindeverwaltung</w:t>
      </w:r>
    </w:p>
    <w:p w:rsidR="003C61D2" w:rsidRPr="003C61D2" w:rsidRDefault="003C61D2" w:rsidP="003C61D2">
      <w:pPr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041 487 70 00</w:t>
      </w:r>
    </w:p>
    <w:p w:rsidR="003C61D2" w:rsidRPr="003C61D2" w:rsidRDefault="003C61D2" w:rsidP="003C61D2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gemeindeverwaltung@escholzmatt-marbach.ch</w:t>
      </w:r>
    </w:p>
    <w:p w:rsidR="003C61D2" w:rsidRPr="003C61D2" w:rsidRDefault="003C61D2" w:rsidP="003C61D2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www.escholzmatt-marbach.ch</w:t>
      </w:r>
    </w:p>
    <w:p w:rsidR="009C3A9C" w:rsidRPr="009C3A9C" w:rsidRDefault="009C3A9C" w:rsidP="002A7435">
      <w:pPr>
        <w:pStyle w:val="Textkrper"/>
        <w:rPr>
          <w:rFonts w:asciiTheme="minorHAnsi" w:hAnsiTheme="minorHAnsi" w:cstheme="minorHAnsi"/>
          <w:szCs w:val="24"/>
        </w:rPr>
      </w:pPr>
    </w:p>
    <w:p w:rsidR="009C3A9C" w:rsidRPr="009C3A9C" w:rsidRDefault="009C3A9C" w:rsidP="002A7435">
      <w:pPr>
        <w:pStyle w:val="Textkrper"/>
        <w:rPr>
          <w:rFonts w:asciiTheme="minorHAnsi" w:hAnsiTheme="minorHAnsi" w:cstheme="minorHAnsi"/>
          <w:szCs w:val="24"/>
        </w:rPr>
      </w:pPr>
    </w:p>
    <w:p w:rsidR="002A7435" w:rsidRPr="009C3A9C" w:rsidRDefault="00236D8A" w:rsidP="002A7435">
      <w:pPr>
        <w:pStyle w:val="Textkrper"/>
        <w:rPr>
          <w:rFonts w:asciiTheme="minorHAnsi" w:hAnsiTheme="minorHAnsi" w:cstheme="minorHAnsi"/>
          <w:b/>
          <w:sz w:val="26"/>
          <w:szCs w:val="26"/>
        </w:rPr>
      </w:pPr>
      <w:r w:rsidRPr="009C3A9C">
        <w:rPr>
          <w:rFonts w:asciiTheme="minorHAnsi" w:hAnsiTheme="minorHAnsi" w:cstheme="minorHAnsi"/>
          <w:b/>
          <w:sz w:val="26"/>
          <w:szCs w:val="26"/>
        </w:rPr>
        <w:t>Kindertagesstätte</w:t>
      </w:r>
      <w:r w:rsidR="007F6EC5" w:rsidRPr="009C3A9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A7435" w:rsidRPr="009C3A9C">
        <w:rPr>
          <w:rFonts w:asciiTheme="minorHAnsi" w:hAnsiTheme="minorHAnsi" w:cstheme="minorHAnsi"/>
          <w:b/>
          <w:sz w:val="26"/>
          <w:szCs w:val="26"/>
        </w:rPr>
        <w:t>- Bestätigung für Betreuungsgutscheine</w:t>
      </w:r>
    </w:p>
    <w:p w:rsidR="002A7435" w:rsidRPr="00CD543E" w:rsidRDefault="002A7435" w:rsidP="002A7435">
      <w:pPr>
        <w:pStyle w:val="Textkrper"/>
        <w:rPr>
          <w:rFonts w:asciiTheme="minorHAnsi" w:hAnsiTheme="minorHAnsi" w:cstheme="minorHAnsi"/>
          <w:b/>
          <w:sz w:val="20"/>
        </w:rPr>
      </w:pPr>
    </w:p>
    <w:p w:rsidR="002A7435" w:rsidRPr="00CD543E" w:rsidRDefault="002A7435" w:rsidP="002A7435">
      <w:pPr>
        <w:pStyle w:val="Textkrper"/>
        <w:rPr>
          <w:rFonts w:asciiTheme="minorHAnsi" w:hAnsiTheme="minorHAnsi" w:cstheme="minorHAnsi"/>
          <w:szCs w:val="22"/>
        </w:rPr>
      </w:pPr>
      <w:r w:rsidRPr="00CD543E">
        <w:rPr>
          <w:rFonts w:asciiTheme="minorHAnsi" w:hAnsiTheme="minorHAnsi" w:cstheme="minorHAnsi"/>
          <w:szCs w:val="22"/>
        </w:rPr>
        <w:t xml:space="preserve">Die Bestätigung ist vollständig ausgefüllt, gut leserlich und unterschrieben mit dem Antragsformular für Betreuungsgutscheine an </w:t>
      </w:r>
      <w:r w:rsidR="00A77AD8" w:rsidRPr="00CD543E">
        <w:rPr>
          <w:rFonts w:asciiTheme="minorHAnsi" w:hAnsiTheme="minorHAnsi" w:cstheme="minorHAnsi"/>
          <w:szCs w:val="22"/>
        </w:rPr>
        <w:t xml:space="preserve">die </w:t>
      </w:r>
      <w:r w:rsidR="00B75CB6" w:rsidRPr="00CD543E">
        <w:rPr>
          <w:rFonts w:asciiTheme="minorHAnsi" w:hAnsiTheme="minorHAnsi" w:cstheme="minorHAnsi"/>
          <w:szCs w:val="22"/>
        </w:rPr>
        <w:t xml:space="preserve">Gemeinde </w:t>
      </w:r>
      <w:r w:rsidR="00CD543E">
        <w:rPr>
          <w:rFonts w:asciiTheme="minorHAnsi" w:hAnsiTheme="minorHAnsi" w:cstheme="minorHAnsi"/>
          <w:szCs w:val="22"/>
        </w:rPr>
        <w:t>Escholzmatt-Marbach</w:t>
      </w:r>
      <w:r w:rsidR="004B0996" w:rsidRPr="00CD543E">
        <w:rPr>
          <w:rFonts w:asciiTheme="minorHAnsi" w:hAnsiTheme="minorHAnsi" w:cstheme="minorHAnsi"/>
          <w:szCs w:val="22"/>
        </w:rPr>
        <w:t xml:space="preserve"> </w:t>
      </w:r>
      <w:r w:rsidRPr="00CD543E">
        <w:rPr>
          <w:rFonts w:asciiTheme="minorHAnsi" w:hAnsiTheme="minorHAnsi" w:cstheme="minorHAnsi"/>
          <w:szCs w:val="22"/>
        </w:rPr>
        <w:t>zu senden.</w:t>
      </w:r>
    </w:p>
    <w:p w:rsidR="00C31FAE" w:rsidRPr="00836490" w:rsidRDefault="00C31FAE" w:rsidP="002A7435">
      <w:pPr>
        <w:pStyle w:val="Textkrper"/>
        <w:rPr>
          <w:rFonts w:asciiTheme="minorHAnsi" w:hAnsiTheme="minorHAnsi" w:cstheme="minorHAnsi"/>
        </w:rPr>
      </w:pPr>
    </w:p>
    <w:p w:rsidR="009C3A9C" w:rsidRPr="00836490" w:rsidRDefault="009C3A9C" w:rsidP="002A7435">
      <w:pPr>
        <w:pStyle w:val="Textkrper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36"/>
        <w:gridCol w:w="1417"/>
        <w:gridCol w:w="3686"/>
      </w:tblGrid>
      <w:tr w:rsidR="00BB05B0" w:rsidRPr="00CD543E" w:rsidTr="00A214B7"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Ki</w:t>
            </w:r>
            <w:r w:rsidR="003A4563" w:rsidRPr="00CD543E">
              <w:rPr>
                <w:rFonts w:asciiTheme="minorHAnsi" w:hAnsiTheme="minorHAnsi" w:cstheme="minorHAnsi"/>
                <w:bCs/>
                <w:szCs w:val="22"/>
              </w:rPr>
              <w:t>ndertagesstätte</w:t>
            </w:r>
          </w:p>
        </w:tc>
        <w:tc>
          <w:tcPr>
            <w:tcW w:w="2336" w:type="dxa"/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2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Telefon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BB05B0" w:rsidRPr="00CD543E" w:rsidTr="00A214B7">
        <w:tc>
          <w:tcPr>
            <w:tcW w:w="2059" w:type="dxa"/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PLZ/Ort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E-Mail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BB05B0" w:rsidRPr="00CD543E" w:rsidTr="00A214B7">
        <w:tc>
          <w:tcPr>
            <w:tcW w:w="2059" w:type="dxa"/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Kontaktperson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Funktion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</w:tbl>
    <w:p w:rsidR="00C31FAE" w:rsidRPr="00836490" w:rsidRDefault="00C31FAE" w:rsidP="002A7435">
      <w:pPr>
        <w:pStyle w:val="Textkrper"/>
        <w:rPr>
          <w:rFonts w:asciiTheme="minorHAnsi" w:hAnsiTheme="minorHAnsi" w:cstheme="minorHAnsi"/>
          <w:b/>
        </w:rPr>
      </w:pPr>
    </w:p>
    <w:p w:rsidR="009C3A9C" w:rsidRPr="00836490" w:rsidRDefault="009C3A9C" w:rsidP="002A7435">
      <w:pPr>
        <w:pStyle w:val="Textkrper"/>
        <w:rPr>
          <w:rFonts w:asciiTheme="minorHAnsi" w:hAnsiTheme="minorHAnsi" w:cstheme="minorHAnsi"/>
          <w:b/>
        </w:rPr>
      </w:pPr>
    </w:p>
    <w:p w:rsidR="00A77AD8" w:rsidRPr="00CD543E" w:rsidRDefault="00A77AD8" w:rsidP="00A77AD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Cs w:val="22"/>
        </w:rPr>
      </w:pPr>
      <w:r w:rsidRPr="00CD543E">
        <w:rPr>
          <w:rFonts w:asciiTheme="minorHAnsi" w:hAnsiTheme="minorHAnsi" w:cstheme="minorHAnsi"/>
          <w:b/>
          <w:bCs/>
          <w:szCs w:val="22"/>
        </w:rPr>
        <w:t>Personalien der Erziehungsberechtigten, welche im gleichen Haushalt leben</w:t>
      </w:r>
    </w:p>
    <w:p w:rsidR="00A77AD8" w:rsidRPr="009C3A9C" w:rsidRDefault="00A77AD8" w:rsidP="00A77AD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16"/>
          <w:szCs w:val="18"/>
          <w:lang w:val="de-DE"/>
        </w:rPr>
      </w:pPr>
      <w:r w:rsidRPr="009C3A9C">
        <w:rPr>
          <w:rFonts w:asciiTheme="minorHAnsi" w:hAnsiTheme="minorHAnsi" w:cstheme="minorHAnsi"/>
          <w:sz w:val="16"/>
          <w:szCs w:val="18"/>
          <w:lang w:val="de-DE"/>
        </w:rPr>
        <w:t xml:space="preserve">Wenn ein betreutes Kind nur mit einem Elternteil zusammenwohnt und im </w:t>
      </w:r>
      <w:r w:rsidRPr="009C3A9C">
        <w:rPr>
          <w:rFonts w:asciiTheme="minorHAnsi" w:hAnsiTheme="minorHAnsi" w:cstheme="minorHAnsi"/>
          <w:b/>
          <w:bCs/>
          <w:sz w:val="16"/>
          <w:szCs w:val="18"/>
          <w:lang w:val="de-DE"/>
        </w:rPr>
        <w:t>gleichen Haushalt</w:t>
      </w:r>
      <w:r w:rsidRPr="009C3A9C">
        <w:rPr>
          <w:rFonts w:asciiTheme="minorHAnsi" w:hAnsiTheme="minorHAnsi" w:cstheme="minorHAnsi"/>
          <w:sz w:val="16"/>
          <w:szCs w:val="18"/>
          <w:lang w:val="de-DE"/>
        </w:rPr>
        <w:t xml:space="preserve"> auch die Partnerin oder der Partner dieses Elternteils lebt, so ist dies anzugeben.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702"/>
        <w:gridCol w:w="3703"/>
      </w:tblGrid>
      <w:tr w:rsidR="003A4563" w:rsidRPr="00CD543E" w:rsidTr="003D3398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/>
                <w:bCs/>
                <w:szCs w:val="22"/>
              </w:rPr>
              <w:t>Person 1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/>
                <w:bCs/>
                <w:szCs w:val="22"/>
              </w:rPr>
              <w:t>Person 2</w:t>
            </w:r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702" w:type="dxa"/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Adresse</w:t>
            </w:r>
          </w:p>
        </w:tc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E-Mail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6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Telefon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</w:tbl>
    <w:p w:rsidR="003A4563" w:rsidRPr="00836490" w:rsidRDefault="003A4563" w:rsidP="007F6EC5">
      <w:pPr>
        <w:rPr>
          <w:rFonts w:asciiTheme="minorHAnsi" w:hAnsiTheme="minorHAnsi" w:cstheme="minorHAnsi"/>
          <w:lang w:val="de-DE"/>
        </w:rPr>
      </w:pPr>
    </w:p>
    <w:p w:rsidR="009C3A9C" w:rsidRPr="00836490" w:rsidRDefault="009C3A9C" w:rsidP="007F6EC5">
      <w:pPr>
        <w:rPr>
          <w:rFonts w:asciiTheme="minorHAnsi" w:hAnsiTheme="minorHAnsi" w:cstheme="minorHAnsi"/>
          <w:lang w:val="de-DE"/>
        </w:rPr>
      </w:pPr>
    </w:p>
    <w:p w:rsidR="00A77AD8" w:rsidRPr="00CD543E" w:rsidRDefault="00A77AD8" w:rsidP="00A77AD8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sz w:val="16"/>
          <w:szCs w:val="16"/>
        </w:rPr>
      </w:pPr>
      <w:r w:rsidRPr="00CD543E">
        <w:rPr>
          <w:rFonts w:asciiTheme="minorHAnsi" w:hAnsiTheme="minorHAnsi" w:cstheme="minorHAnsi"/>
          <w:b/>
          <w:bCs/>
        </w:rPr>
        <w:t xml:space="preserve">Betreuungsumfang </w:t>
      </w:r>
      <w:r w:rsidR="00BB05B0" w:rsidRPr="00CD543E">
        <w:rPr>
          <w:rFonts w:asciiTheme="minorHAnsi" w:hAnsiTheme="minorHAnsi" w:cstheme="minorHAnsi"/>
          <w:b/>
          <w:bCs/>
        </w:rPr>
        <w:t>Kind 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236D8A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236D8A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1781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4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8236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236D8A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745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655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6774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F56B91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56B91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8013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91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2505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B91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2755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unter</w:t>
            </w:r>
            <w:r w:rsidRPr="00CD543E">
              <w:rPr>
                <w:rFonts w:asciiTheme="minorHAnsi" w:hAnsiTheme="minorHAnsi" w:cstheme="minorHAnsi"/>
                <w:bCs/>
                <w:szCs w:val="22"/>
              </w:rPr>
              <w:t xml:space="preserve">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8A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8552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5554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1119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über</w:t>
            </w:r>
            <w:r w:rsidRPr="00CD543E">
              <w:rPr>
                <w:rFonts w:asciiTheme="minorHAnsi" w:hAnsiTheme="minorHAnsi" w:cstheme="minorHAnsi"/>
                <w:bCs/>
                <w:szCs w:val="22"/>
              </w:rPr>
              <w:t xml:space="preserve">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8A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523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833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4C028E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0362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F56B91" w:rsidRPr="00CD543E" w:rsidTr="003A4563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56B91" w:rsidRPr="00CD543E" w:rsidRDefault="003A4563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A4563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5"/>
          </w:p>
        </w:tc>
        <w:tc>
          <w:tcPr>
            <w:tcW w:w="567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56B91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6B0C3F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 w:val="20"/>
              </w:rPr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28"/>
          </w:p>
        </w:tc>
      </w:tr>
    </w:tbl>
    <w:p w:rsidR="007F6EC5" w:rsidRDefault="007F6EC5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  <w:sz w:val="20"/>
          <w:szCs w:val="16"/>
        </w:rPr>
      </w:pPr>
    </w:p>
    <w:p w:rsidR="009C3A9C" w:rsidRDefault="009C3A9C">
      <w:pPr>
        <w:rPr>
          <w:rFonts w:asciiTheme="minorHAnsi" w:hAnsiTheme="minorHAnsi" w:cstheme="minorHAnsi"/>
          <w:bCs/>
          <w:sz w:val="20"/>
          <w:szCs w:val="16"/>
        </w:rPr>
      </w:pPr>
      <w:r>
        <w:rPr>
          <w:rFonts w:asciiTheme="minorHAnsi" w:hAnsiTheme="minorHAnsi" w:cstheme="minorHAnsi"/>
          <w:bCs/>
          <w:sz w:val="20"/>
          <w:szCs w:val="16"/>
        </w:rPr>
        <w:br w:type="page"/>
      </w:r>
    </w:p>
    <w:p w:rsidR="00BB05B0" w:rsidRPr="00CD543E" w:rsidRDefault="003C61D2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B</w:t>
      </w:r>
      <w:r w:rsidR="00BB05B0" w:rsidRPr="00CD543E">
        <w:rPr>
          <w:rFonts w:asciiTheme="minorHAnsi" w:hAnsiTheme="minorHAnsi" w:cstheme="minorHAnsi"/>
          <w:b/>
          <w:bCs/>
        </w:rPr>
        <w:t>etreuungsumfang Kind 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B0C3F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707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737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262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B0C3F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9518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533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80406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E06F71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002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7897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9996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(unter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3170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0216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8218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(über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9530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9235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135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4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650AEC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 w:val="20"/>
              </w:rPr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37"/>
          </w:p>
        </w:tc>
      </w:tr>
    </w:tbl>
    <w:p w:rsidR="0029701A" w:rsidRDefault="0029701A" w:rsidP="0083649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C3A9C" w:rsidRDefault="009C3A9C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</w:p>
    <w:p w:rsidR="00BB05B0" w:rsidRPr="00CD543E" w:rsidRDefault="00BB05B0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  <w:r w:rsidRPr="00CD543E">
        <w:rPr>
          <w:rFonts w:asciiTheme="minorHAnsi" w:hAnsiTheme="minorHAnsi" w:cstheme="minorHAnsi"/>
          <w:b/>
          <w:bCs/>
        </w:rPr>
        <w:t>Betreuungsumfang Kind 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429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226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855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105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73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696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102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886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2950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(unter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650AEC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87352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716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3074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(über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650AEC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6012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8610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4C028E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9453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3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4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650AEC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 w:val="20"/>
              </w:rPr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46"/>
          </w:p>
        </w:tc>
      </w:tr>
    </w:tbl>
    <w:p w:rsidR="00A77AD8" w:rsidRPr="00836490" w:rsidRDefault="00A77AD8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</w:rPr>
      </w:pPr>
    </w:p>
    <w:p w:rsidR="009C3A9C" w:rsidRPr="00836490" w:rsidRDefault="009C3A9C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</w:rPr>
      </w:pPr>
    </w:p>
    <w:p w:rsidR="00A77AD8" w:rsidRPr="00CD543E" w:rsidRDefault="00A77AD8" w:rsidP="007F6EC5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szCs w:val="22"/>
        </w:rPr>
      </w:pPr>
      <w:r w:rsidRPr="00CD543E">
        <w:rPr>
          <w:rFonts w:asciiTheme="minorHAnsi" w:hAnsiTheme="minorHAnsi" w:cstheme="minorHAnsi"/>
          <w:b/>
          <w:bCs/>
          <w:szCs w:val="22"/>
        </w:rPr>
        <w:t>Auszahlung</w:t>
      </w:r>
      <w:r w:rsidR="00F56B91" w:rsidRPr="00CD543E">
        <w:rPr>
          <w:rFonts w:asciiTheme="minorHAnsi" w:hAnsiTheme="minorHAnsi" w:cstheme="minorHAnsi"/>
          <w:b/>
          <w:bCs/>
          <w:szCs w:val="22"/>
        </w:rPr>
        <w:t xml:space="preserve">: </w:t>
      </w:r>
      <w:r w:rsidRPr="00CD543E">
        <w:rPr>
          <w:rFonts w:asciiTheme="minorHAnsi" w:hAnsiTheme="minorHAnsi" w:cstheme="minorHAnsi"/>
          <w:bCs/>
          <w:szCs w:val="22"/>
        </w:rPr>
        <w:t xml:space="preserve">Die Betreuungsgutscheine werden </w:t>
      </w:r>
      <w:r w:rsidR="00BB05B0" w:rsidRPr="00CD543E">
        <w:rPr>
          <w:rFonts w:asciiTheme="minorHAnsi" w:hAnsiTheme="minorHAnsi" w:cstheme="minorHAnsi"/>
          <w:bCs/>
          <w:szCs w:val="22"/>
        </w:rPr>
        <w:t>in der Regel</w:t>
      </w:r>
      <w:r w:rsidRPr="00CD543E">
        <w:rPr>
          <w:rFonts w:asciiTheme="minorHAnsi" w:hAnsiTheme="minorHAnsi" w:cstheme="minorHAnsi"/>
          <w:bCs/>
          <w:szCs w:val="22"/>
        </w:rPr>
        <w:t xml:space="preserve"> an die Erziehungsberechtigten ausbezahlt. Eine direkte Überweisung an die Kindertagesstätte erfolgt nur in begründeten Ausnahm</w:t>
      </w:r>
      <w:r w:rsidR="007F6EC5" w:rsidRPr="00CD543E">
        <w:rPr>
          <w:rFonts w:asciiTheme="minorHAnsi" w:hAnsiTheme="minorHAnsi" w:cstheme="minorHAnsi"/>
          <w:bCs/>
          <w:szCs w:val="22"/>
        </w:rPr>
        <w:t>e</w:t>
      </w:r>
      <w:r w:rsidRPr="00CD543E">
        <w:rPr>
          <w:rFonts w:asciiTheme="minorHAnsi" w:hAnsiTheme="minorHAnsi" w:cstheme="minorHAnsi"/>
          <w:bCs/>
          <w:szCs w:val="22"/>
        </w:rPr>
        <w:t xml:space="preserve">fällen.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692"/>
      </w:tblGrid>
      <w:tr w:rsidR="00F56B91" w:rsidRPr="00CD543E" w:rsidTr="003D3398">
        <w:trPr>
          <w:trHeight w:val="965"/>
        </w:trPr>
        <w:tc>
          <w:tcPr>
            <w:tcW w:w="1657" w:type="dxa"/>
            <w:shd w:val="clear" w:color="auto" w:fill="auto"/>
          </w:tcPr>
          <w:p w:rsidR="00F56B91" w:rsidRPr="00CD543E" w:rsidRDefault="00F56B91" w:rsidP="00F56B9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Begründung</w:t>
            </w:r>
          </w:p>
        </w:tc>
        <w:tc>
          <w:tcPr>
            <w:tcW w:w="7692" w:type="dxa"/>
            <w:shd w:val="clear" w:color="auto" w:fill="auto"/>
          </w:tcPr>
          <w:p w:rsidR="00F56B91" w:rsidRPr="00CD543E" w:rsidRDefault="00650AEC" w:rsidP="00F56B9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7"/>
          </w:p>
        </w:tc>
      </w:tr>
    </w:tbl>
    <w:p w:rsidR="00CA68B7" w:rsidRPr="00836490" w:rsidRDefault="00CA68B7">
      <w:pPr>
        <w:rPr>
          <w:rFonts w:asciiTheme="minorHAnsi" w:hAnsiTheme="minorHAnsi" w:cstheme="minorHAnsi"/>
          <w:bCs/>
          <w:spacing w:val="-4"/>
        </w:rPr>
      </w:pPr>
    </w:p>
    <w:p w:rsidR="009C3A9C" w:rsidRPr="00836490" w:rsidRDefault="009C3A9C">
      <w:pPr>
        <w:rPr>
          <w:rFonts w:asciiTheme="minorHAnsi" w:hAnsiTheme="minorHAnsi" w:cstheme="minorHAnsi"/>
          <w:bCs/>
          <w:spacing w:val="-4"/>
        </w:rPr>
      </w:pPr>
    </w:p>
    <w:p w:rsidR="00A77AD8" w:rsidRPr="00CD543E" w:rsidRDefault="00A77AD8" w:rsidP="007F6EC5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rFonts w:asciiTheme="minorHAnsi" w:hAnsiTheme="minorHAnsi" w:cstheme="minorHAnsi"/>
          <w:noProof/>
          <w:szCs w:val="22"/>
          <w:lang w:eastAsia="de-CH"/>
        </w:rPr>
      </w:pPr>
      <w:r w:rsidRPr="00CD543E">
        <w:rPr>
          <w:rFonts w:asciiTheme="minorHAnsi" w:hAnsiTheme="minorHAnsi" w:cstheme="minorHAnsi"/>
          <w:b/>
          <w:bCs/>
          <w:spacing w:val="-4"/>
          <w:szCs w:val="22"/>
        </w:rPr>
        <w:t>Meldepflicht und Einverständniserklärung</w:t>
      </w:r>
    </w:p>
    <w:p w:rsidR="007F6EC5" w:rsidRPr="00CD543E" w:rsidRDefault="00A77AD8" w:rsidP="003508EC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szCs w:val="22"/>
        </w:rPr>
      </w:pPr>
      <w:r w:rsidRPr="00CD543E">
        <w:rPr>
          <w:rFonts w:asciiTheme="minorHAnsi" w:hAnsiTheme="minorHAnsi" w:cstheme="minorHAnsi"/>
          <w:szCs w:val="22"/>
          <w:lang w:val="de-DE"/>
        </w:rPr>
        <w:t>Die Kindertagesstätte muss jede Änderung des Betreuungsumfang</w:t>
      </w:r>
      <w:r w:rsidR="004B0996" w:rsidRPr="00CD543E">
        <w:rPr>
          <w:rFonts w:asciiTheme="minorHAnsi" w:hAnsiTheme="minorHAnsi" w:cstheme="minorHAnsi"/>
          <w:szCs w:val="22"/>
          <w:lang w:val="de-DE"/>
        </w:rPr>
        <w:t>s</w:t>
      </w:r>
      <w:r w:rsidRPr="00CD543E">
        <w:rPr>
          <w:rFonts w:asciiTheme="minorHAnsi" w:hAnsiTheme="minorHAnsi" w:cstheme="minorHAnsi"/>
          <w:szCs w:val="22"/>
          <w:lang w:val="de-DE"/>
        </w:rPr>
        <w:t xml:space="preserve">, die Beendigung oder das Nichtantreten des Betreuungsverhältnisses </w:t>
      </w:r>
      <w:r w:rsidRPr="00A23660">
        <w:rPr>
          <w:rFonts w:asciiTheme="minorHAnsi" w:hAnsiTheme="minorHAnsi" w:cstheme="minorHAnsi"/>
          <w:szCs w:val="22"/>
          <w:lang w:val="de-DE"/>
        </w:rPr>
        <w:t xml:space="preserve">innert einer Woche </w:t>
      </w:r>
      <w:r w:rsidR="007F6EC5" w:rsidRPr="003508EC">
        <w:rPr>
          <w:rFonts w:asciiTheme="minorHAnsi" w:hAnsiTheme="minorHAnsi" w:cstheme="minorHAnsi"/>
          <w:szCs w:val="22"/>
          <w:lang w:val="de-DE"/>
        </w:rPr>
        <w:t>der</w:t>
      </w:r>
      <w:r w:rsidR="007F6EC5" w:rsidRPr="003508EC">
        <w:rPr>
          <w:rFonts w:asciiTheme="minorHAnsi" w:hAnsiTheme="minorHAnsi" w:cstheme="minorHAnsi"/>
          <w:szCs w:val="22"/>
        </w:rPr>
        <w:t xml:space="preserve"> Gemeinde </w:t>
      </w:r>
      <w:r w:rsidR="003508EC">
        <w:rPr>
          <w:rFonts w:asciiTheme="minorHAnsi" w:hAnsiTheme="minorHAnsi" w:cstheme="minorHAnsi"/>
          <w:szCs w:val="22"/>
        </w:rPr>
        <w:t>Escholzmatt-Marbach</w:t>
      </w:r>
      <w:r w:rsidRPr="00CD543E">
        <w:rPr>
          <w:rFonts w:asciiTheme="minorHAnsi" w:hAnsiTheme="minorHAnsi" w:cstheme="minorHAnsi"/>
          <w:szCs w:val="22"/>
          <w:lang w:val="de-DE"/>
        </w:rPr>
        <w:t xml:space="preserve"> melden. Mit der Unterschrift bestätigt die Kindertagesstätte, dass diese Bestätigung vollständig und wahrheitsgetreu</w:t>
      </w:r>
      <w:r w:rsidRPr="00CD543E">
        <w:rPr>
          <w:rFonts w:asciiTheme="minorHAnsi" w:hAnsiTheme="minorHAnsi" w:cstheme="minorHAnsi"/>
          <w:bCs/>
          <w:szCs w:val="22"/>
        </w:rPr>
        <w:t xml:space="preserve"> </w:t>
      </w:r>
      <w:r w:rsidRPr="00CD543E">
        <w:rPr>
          <w:rFonts w:asciiTheme="minorHAnsi" w:hAnsiTheme="minorHAnsi" w:cstheme="minorHAnsi"/>
          <w:szCs w:val="22"/>
          <w:lang w:val="de-DE"/>
        </w:rPr>
        <w:t>ausgefüllt ist. Zum Zeitpunkt der Antragsstellung muss bereits eine vertragliche Betreuungsvereinbarung mit der gesuchstellenden Familie bestehen.</w:t>
      </w:r>
      <w:r w:rsidRPr="00CD543E">
        <w:rPr>
          <w:rFonts w:asciiTheme="minorHAnsi" w:hAnsiTheme="minorHAnsi" w:cstheme="minorHAnsi"/>
          <w:szCs w:val="22"/>
          <w:lang w:val="de-DE"/>
        </w:rPr>
        <w:br/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1877"/>
        <w:gridCol w:w="2896"/>
        <w:gridCol w:w="1418"/>
        <w:gridCol w:w="3260"/>
      </w:tblGrid>
      <w:tr w:rsidR="007F6EC5" w:rsidRPr="00CD543E" w:rsidTr="003508EC"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Kindertagesstätte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EC5" w:rsidRPr="00CD543E" w:rsidTr="003508EC">
        <w:trPr>
          <w:trHeight w:val="1679"/>
        </w:trPr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EC5" w:rsidRPr="00CD543E" w:rsidTr="003508EC"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2896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szCs w:val="22"/>
              </w:rPr>
              <w:t>Unterschrift</w:t>
            </w:r>
          </w:p>
        </w:tc>
        <w:tc>
          <w:tcPr>
            <w:tcW w:w="3260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:rsidR="00AC4A86" w:rsidRPr="00836490" w:rsidRDefault="00AC4A86" w:rsidP="00236D8A">
      <w:pPr>
        <w:pStyle w:val="Text"/>
        <w:rPr>
          <w:rFonts w:asciiTheme="minorHAnsi" w:hAnsiTheme="minorHAnsi" w:cstheme="minorHAnsi"/>
          <w:b/>
          <w:sz w:val="22"/>
        </w:rPr>
      </w:pPr>
    </w:p>
    <w:p w:rsidR="0029701A" w:rsidRPr="00836490" w:rsidRDefault="0029701A" w:rsidP="00236D8A">
      <w:pPr>
        <w:pStyle w:val="Text"/>
        <w:rPr>
          <w:rFonts w:asciiTheme="minorHAnsi" w:hAnsiTheme="minorHAnsi" w:cstheme="minorHAnsi"/>
          <w:b/>
          <w:sz w:val="22"/>
        </w:rPr>
      </w:pPr>
    </w:p>
    <w:p w:rsidR="0029701A" w:rsidRPr="0029701A" w:rsidRDefault="0029701A" w:rsidP="0029701A">
      <w:pPr>
        <w:pStyle w:val="Text"/>
        <w:tabs>
          <w:tab w:val="right" w:leader="underscore" w:pos="3402"/>
          <w:tab w:val="left" w:pos="4820"/>
          <w:tab w:val="right" w:leader="underscore" w:pos="9354"/>
        </w:tabs>
        <w:rPr>
          <w:rFonts w:asciiTheme="minorHAnsi" w:hAnsiTheme="minorHAnsi" w:cstheme="minorHAnsi"/>
        </w:rPr>
      </w:pPr>
      <w:r w:rsidRPr="002970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29701A" w:rsidRPr="0029701A" w:rsidSect="003C6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76" w:rsidRDefault="00BC5B76">
      <w:r>
        <w:separator/>
      </w:r>
    </w:p>
  </w:endnote>
  <w:endnote w:type="continuationSeparator" w:id="0">
    <w:p w:rsidR="00BC5B76" w:rsidRDefault="00B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CondensedExtraBold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Frutiger">
    <w:altName w:val="Agency FB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5" w:rsidRDefault="00CD3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FF" w:rsidRPr="003C61D2" w:rsidRDefault="003A4563" w:rsidP="00CD543E">
    <w:pPr>
      <w:pStyle w:val="Fuzeile"/>
      <w:tabs>
        <w:tab w:val="right" w:pos="9354"/>
      </w:tabs>
      <w:rPr>
        <w:rFonts w:ascii="Calibri" w:hAnsi="Calibri" w:cs="Calibri"/>
        <w:sz w:val="18"/>
        <w:szCs w:val="18"/>
      </w:rPr>
    </w:pPr>
    <w:r w:rsidRPr="00F56B91">
      <w:rPr>
        <w:rFonts w:ascii="Gill Sans MT" w:hAnsi="Gill Sans MT"/>
        <w:sz w:val="18"/>
        <w:szCs w:val="18"/>
      </w:rPr>
      <w:tab/>
    </w:r>
    <w:r w:rsidRPr="003C61D2">
      <w:rPr>
        <w:rFonts w:ascii="Calibri" w:hAnsi="Calibri" w:cs="Calibri"/>
        <w:sz w:val="18"/>
        <w:szCs w:val="18"/>
      </w:rPr>
      <w:t xml:space="preserve">Seite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PAGE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4C028E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  <w:r w:rsidRPr="003C61D2">
      <w:rPr>
        <w:rFonts w:ascii="Calibri" w:hAnsi="Calibri" w:cs="Calibri"/>
        <w:sz w:val="18"/>
        <w:szCs w:val="18"/>
      </w:rPr>
      <w:t xml:space="preserve"> von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NUMPAGES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4C028E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B7" w:rsidRPr="003C61D2" w:rsidRDefault="00F56B91" w:rsidP="00F56B91">
    <w:pPr>
      <w:pStyle w:val="Fuzeile"/>
      <w:tabs>
        <w:tab w:val="right" w:pos="9354"/>
      </w:tabs>
      <w:rPr>
        <w:rFonts w:ascii="Calibri" w:hAnsi="Calibri" w:cs="Calibri"/>
        <w:sz w:val="18"/>
        <w:szCs w:val="18"/>
      </w:rPr>
    </w:pPr>
    <w:r w:rsidRPr="00F56B91">
      <w:rPr>
        <w:rFonts w:ascii="Gill Sans MT" w:hAnsi="Gill Sans MT"/>
        <w:sz w:val="18"/>
        <w:szCs w:val="18"/>
      </w:rPr>
      <w:tab/>
    </w:r>
    <w:r w:rsidRPr="003C61D2">
      <w:rPr>
        <w:rFonts w:ascii="Calibri" w:hAnsi="Calibri" w:cs="Calibri"/>
        <w:sz w:val="18"/>
        <w:szCs w:val="18"/>
      </w:rPr>
      <w:t xml:space="preserve">Seite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PAGE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4C028E">
      <w:rPr>
        <w:rFonts w:ascii="Calibri" w:hAnsi="Calibri" w:cs="Calibri"/>
        <w:sz w:val="18"/>
        <w:szCs w:val="18"/>
      </w:rPr>
      <w:t>1</w:t>
    </w:r>
    <w:r w:rsidRPr="003C61D2">
      <w:rPr>
        <w:rFonts w:ascii="Calibri" w:hAnsi="Calibri" w:cs="Calibri"/>
        <w:sz w:val="18"/>
        <w:szCs w:val="18"/>
      </w:rPr>
      <w:fldChar w:fldCharType="end"/>
    </w:r>
    <w:r w:rsidRPr="003C61D2">
      <w:rPr>
        <w:rFonts w:ascii="Calibri" w:hAnsi="Calibri" w:cs="Calibri"/>
        <w:sz w:val="18"/>
        <w:szCs w:val="18"/>
      </w:rPr>
      <w:t xml:space="preserve"> von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NUMPAGES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4C028E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76" w:rsidRDefault="00BC5B76">
      <w:r>
        <w:separator/>
      </w:r>
    </w:p>
  </w:footnote>
  <w:footnote w:type="continuationSeparator" w:id="0">
    <w:p w:rsidR="00BC5B76" w:rsidRDefault="00BC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5" w:rsidRDefault="00CD3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95" w:rsidRDefault="00CD3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FF" w:rsidRDefault="00B871FF" w:rsidP="00F62484">
    <w:pPr>
      <w:pStyle w:val="Kopfzeile"/>
    </w:pPr>
  </w:p>
  <w:p w:rsidR="003C61D2" w:rsidRPr="003C61D2" w:rsidRDefault="003C61D2" w:rsidP="003C61D2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Cs w:val="22"/>
      </w:rPr>
    </w:pPr>
    <w:bookmarkStart w:id="48" w:name="BkmLogo"/>
    <w:bookmarkEnd w:id="48"/>
    <w:r w:rsidRPr="003C61D2">
      <w:rPr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 wp14:anchorId="41E88E35" wp14:editId="11A4666A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1D2">
      <w:rPr>
        <w:rFonts w:ascii="Calibri" w:hAnsi="Calibri" w:cs="Calibri"/>
        <w:b/>
        <w:szCs w:val="22"/>
      </w:rPr>
      <w:t>Gemeinde Escholzmatt-Marbach</w:t>
    </w:r>
  </w:p>
  <w:p w:rsidR="003C61D2" w:rsidRPr="003C61D2" w:rsidRDefault="003C61D2" w:rsidP="003C61D2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  <w:r w:rsidRPr="003C61D2">
      <w:rPr>
        <w:rFonts w:ascii="Calibri" w:hAnsi="Calibri" w:cs="Calibri"/>
        <w:sz w:val="16"/>
        <w:szCs w:val="16"/>
      </w:rPr>
      <w:t>Hauptstrasse 95</w:t>
    </w:r>
  </w:p>
  <w:p w:rsidR="003C61D2" w:rsidRPr="003C61D2" w:rsidRDefault="003C61D2" w:rsidP="003C61D2">
    <w:pPr>
      <w:tabs>
        <w:tab w:val="center" w:pos="4536"/>
        <w:tab w:val="right" w:pos="9072"/>
      </w:tabs>
      <w:spacing w:after="120"/>
      <w:rPr>
        <w:rFonts w:ascii="Calibri" w:hAnsi="Calibri" w:cs="Calibri"/>
        <w:sz w:val="16"/>
        <w:szCs w:val="16"/>
      </w:rPr>
    </w:pPr>
    <w:r w:rsidRPr="003C61D2">
      <w:rPr>
        <w:rFonts w:ascii="Calibri" w:hAnsi="Calibri" w:cs="Calibri"/>
        <w:sz w:val="16"/>
        <w:szCs w:val="16"/>
      </w:rPr>
      <w:t>CH-6182 Escholzmatt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385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F6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E191A"/>
    <w:multiLevelType w:val="hybridMultilevel"/>
    <w:tmpl w:val="D0249110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6"/>
    <w:rsid w:val="00040C7C"/>
    <w:rsid w:val="00056055"/>
    <w:rsid w:val="000579AE"/>
    <w:rsid w:val="00096BDD"/>
    <w:rsid w:val="000970A0"/>
    <w:rsid w:val="000A42BF"/>
    <w:rsid w:val="00150DFC"/>
    <w:rsid w:val="00187491"/>
    <w:rsid w:val="00236D8A"/>
    <w:rsid w:val="0029701A"/>
    <w:rsid w:val="002A7435"/>
    <w:rsid w:val="002B5AED"/>
    <w:rsid w:val="002F7285"/>
    <w:rsid w:val="003062B8"/>
    <w:rsid w:val="00312D89"/>
    <w:rsid w:val="003508EC"/>
    <w:rsid w:val="003857B9"/>
    <w:rsid w:val="003A4563"/>
    <w:rsid w:val="003B20FE"/>
    <w:rsid w:val="003C61D2"/>
    <w:rsid w:val="0046413C"/>
    <w:rsid w:val="004A0F1D"/>
    <w:rsid w:val="004B0996"/>
    <w:rsid w:val="004C028E"/>
    <w:rsid w:val="004C20E7"/>
    <w:rsid w:val="004D31B9"/>
    <w:rsid w:val="00500AEE"/>
    <w:rsid w:val="00515556"/>
    <w:rsid w:val="00532DB3"/>
    <w:rsid w:val="005341E6"/>
    <w:rsid w:val="00542BC5"/>
    <w:rsid w:val="0059562B"/>
    <w:rsid w:val="005A0C8F"/>
    <w:rsid w:val="00644BCC"/>
    <w:rsid w:val="00646A6B"/>
    <w:rsid w:val="00650AEC"/>
    <w:rsid w:val="00696E6B"/>
    <w:rsid w:val="006B0C3F"/>
    <w:rsid w:val="00726305"/>
    <w:rsid w:val="00747CE8"/>
    <w:rsid w:val="00761F47"/>
    <w:rsid w:val="00792F91"/>
    <w:rsid w:val="007C4696"/>
    <w:rsid w:val="007F6EC5"/>
    <w:rsid w:val="00807AC9"/>
    <w:rsid w:val="0081557C"/>
    <w:rsid w:val="00836490"/>
    <w:rsid w:val="008A25AC"/>
    <w:rsid w:val="008C1427"/>
    <w:rsid w:val="008D05A4"/>
    <w:rsid w:val="008E424F"/>
    <w:rsid w:val="009031BF"/>
    <w:rsid w:val="00915DBC"/>
    <w:rsid w:val="00956551"/>
    <w:rsid w:val="00962368"/>
    <w:rsid w:val="00971C42"/>
    <w:rsid w:val="009C3A9C"/>
    <w:rsid w:val="00A214B7"/>
    <w:rsid w:val="00A23660"/>
    <w:rsid w:val="00A30D91"/>
    <w:rsid w:val="00A351F4"/>
    <w:rsid w:val="00A35F13"/>
    <w:rsid w:val="00A44032"/>
    <w:rsid w:val="00A461C4"/>
    <w:rsid w:val="00A528AE"/>
    <w:rsid w:val="00A62F25"/>
    <w:rsid w:val="00A77AD8"/>
    <w:rsid w:val="00AA71F5"/>
    <w:rsid w:val="00AB1F9A"/>
    <w:rsid w:val="00AC4A86"/>
    <w:rsid w:val="00AF4B31"/>
    <w:rsid w:val="00AF7230"/>
    <w:rsid w:val="00B144CE"/>
    <w:rsid w:val="00B176B9"/>
    <w:rsid w:val="00B6699E"/>
    <w:rsid w:val="00B75CB6"/>
    <w:rsid w:val="00B871FF"/>
    <w:rsid w:val="00BB05B0"/>
    <w:rsid w:val="00BC5B76"/>
    <w:rsid w:val="00BF6FF6"/>
    <w:rsid w:val="00C31FAE"/>
    <w:rsid w:val="00C9477B"/>
    <w:rsid w:val="00CA68B7"/>
    <w:rsid w:val="00CC0048"/>
    <w:rsid w:val="00CC5D93"/>
    <w:rsid w:val="00CD3895"/>
    <w:rsid w:val="00CD3FF3"/>
    <w:rsid w:val="00CD543E"/>
    <w:rsid w:val="00D0194A"/>
    <w:rsid w:val="00D023A6"/>
    <w:rsid w:val="00D26FDF"/>
    <w:rsid w:val="00DC11CA"/>
    <w:rsid w:val="00DC774A"/>
    <w:rsid w:val="00DF5601"/>
    <w:rsid w:val="00E04C04"/>
    <w:rsid w:val="00E06F71"/>
    <w:rsid w:val="00E15CA3"/>
    <w:rsid w:val="00E97DC8"/>
    <w:rsid w:val="00EA6D20"/>
    <w:rsid w:val="00EB6F58"/>
    <w:rsid w:val="00EC2562"/>
    <w:rsid w:val="00EE7241"/>
    <w:rsid w:val="00EE77BC"/>
    <w:rsid w:val="00F011D8"/>
    <w:rsid w:val="00F257D9"/>
    <w:rsid w:val="00F56B91"/>
    <w:rsid w:val="00F62484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DD2D41A0-28A5-40DC-BFFB-AB33903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D8A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2"/>
      </w:numPr>
      <w:ind w:left="1106" w:hanging="737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Pr>
      <w:rFonts w:ascii="Futura CondensedExtraBold" w:hAnsi="Futura CondensedExtraBold"/>
      <w:b/>
      <w:caps/>
      <w:spacing w:val="94"/>
      <w:sz w:val="24"/>
      <w:szCs w:val="24"/>
    </w:rPr>
  </w:style>
  <w:style w:type="paragraph" w:customStyle="1" w:styleId="Stufe2">
    <w:name w:val="Stufe 2"/>
    <w:basedOn w:val="Stufe1"/>
    <w:rPr>
      <w:caps w:val="0"/>
      <w:spacing w:val="20"/>
      <w:sz w:val="22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link w:val="KopfzeileZchn"/>
    <w:rsid w:val="00F62484"/>
    <w:pPr>
      <w:jc w:val="center"/>
    </w:pPr>
    <w:rPr>
      <w:sz w:val="2"/>
      <w:szCs w:val="2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Text">
    <w:name w:val="Text"/>
    <w:basedOn w:val="Standard"/>
    <w:rsid w:val="002A7435"/>
    <w:pPr>
      <w:spacing w:line="300" w:lineRule="atLeast"/>
    </w:pPr>
    <w:rPr>
      <w:rFonts w:ascii="Frutiger" w:hAnsi="Frutiger"/>
      <w:sz w:val="20"/>
      <w:szCs w:val="24"/>
    </w:rPr>
  </w:style>
  <w:style w:type="paragraph" w:styleId="Kommentartext">
    <w:name w:val="annotation text"/>
    <w:basedOn w:val="Standard"/>
    <w:link w:val="KommentartextZchn"/>
    <w:rsid w:val="002A7435"/>
    <w:rPr>
      <w:sz w:val="20"/>
    </w:rPr>
  </w:style>
  <w:style w:type="character" w:customStyle="1" w:styleId="KommentartextZchn">
    <w:name w:val="Kommentartext Zchn"/>
    <w:link w:val="Kommentartext"/>
    <w:rsid w:val="002A743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A7435"/>
    <w:rPr>
      <w:rFonts w:ascii="Times New Roman" w:hAnsi="Times New Roman"/>
      <w:b/>
      <w:bCs/>
      <w:lang w:eastAsia="de-CH"/>
    </w:rPr>
  </w:style>
  <w:style w:type="character" w:customStyle="1" w:styleId="KommentarthemaZchn">
    <w:name w:val="Kommentarthema Zchn"/>
    <w:link w:val="Kommentarthema"/>
    <w:rsid w:val="002A743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DC7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74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A7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67"/>
    <w:rsid w:val="00C31FAE"/>
    <w:rPr>
      <w:color w:val="808080"/>
    </w:rPr>
  </w:style>
  <w:style w:type="character" w:styleId="Hyperlink">
    <w:name w:val="Hyperlink"/>
    <w:basedOn w:val="Absatz-Standardschriftart"/>
    <w:rsid w:val="00B75CB6"/>
    <w:rPr>
      <w:color w:val="0563C1" w:themeColor="hyperlink"/>
      <w:u w:val="single"/>
    </w:rPr>
  </w:style>
  <w:style w:type="character" w:customStyle="1" w:styleId="KopfzeileZchn">
    <w:name w:val="Kopfzeile Zchn"/>
    <w:link w:val="Kopfzeile"/>
    <w:rsid w:val="00BC5B76"/>
    <w:rPr>
      <w:rFonts w:ascii="Arial" w:hAnsi="Arial"/>
      <w:noProof/>
      <w:sz w:val="2"/>
      <w:szCs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scholzmatt-Marbach\Gemeinderat\F&#252;rsorge\Betreuungsgutscheine\Vorlagen%20B&#252;ro%20Communis\201702%20Vorlage%20Best&#228;tigung%20Kita%20Betreuungsgutschein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93A0-40D7-4D34-9741-A5228492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201702 Vorlage Bestätigung Kita Betreuungsgutscheine.dotx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Twerenbold</dc:creator>
  <cp:keywords/>
  <cp:lastModifiedBy>Belinda Wobmann</cp:lastModifiedBy>
  <cp:revision>2</cp:revision>
  <cp:lastPrinted>2016-10-11T13:34:00Z</cp:lastPrinted>
  <dcterms:created xsi:type="dcterms:W3CDTF">2022-09-05T14:49:00Z</dcterms:created>
  <dcterms:modified xsi:type="dcterms:W3CDTF">2022-09-05T14:49:00Z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CompanyID">
    <vt:lpwstr>-1</vt:lpwstr>
  </property>
  <property fmtid="{D5CDD505-2E9C-101B-9397-08002B2CF9AE}" pid="10" name="FormularTitel">
    <vt:lpwstr> </vt:lpwstr>
  </property>
  <property fmtid="{D5CDD505-2E9C-101B-9397-08002B2CF9AE}" pid="11" name="FormularNr">
    <vt:lpwstr> </vt:lpwstr>
  </property>
  <property fmtid="{D5CDD505-2E9C-101B-9397-08002B2CF9AE}" pid="12" name="Erste Seite">
    <vt:lpwstr>Neutral</vt:lpwstr>
  </property>
  <property fmtid="{D5CDD505-2E9C-101B-9397-08002B2CF9AE}" pid="13" name="Folgeseite">
    <vt:lpwstr>Neutral</vt:lpwstr>
  </property>
  <property fmtid="{D5CDD505-2E9C-101B-9397-08002B2CF9AE}" pid="14" name="Sprache">
    <vt:lpwstr>Deutsch</vt:lpwstr>
  </property>
  <property fmtid="{D5CDD505-2E9C-101B-9397-08002B2CF9AE}" pid="15" name="Layout">
    <vt:lpwstr>Gemeinde Horw</vt:lpwstr>
  </property>
  <property fmtid="{D5CDD505-2E9C-101B-9397-08002B2CF9AE}" pid="16" name="Mutation">
    <vt:lpwstr>26.04.2007</vt:lpwstr>
  </property>
  <property fmtid="{D5CDD505-2E9C-101B-9397-08002B2CF9AE}" pid="17" name="WPArchivNr1">
    <vt:lpwstr/>
  </property>
  <property fmtid="{D5CDD505-2E9C-101B-9397-08002B2CF9AE}" pid="18" name="WPArchivNr2">
    <vt:lpwstr/>
  </property>
  <property fmtid="{D5CDD505-2E9C-101B-9397-08002B2CF9AE}" pid="19" name="PID">
    <vt:lpwstr/>
  </property>
  <property fmtid="{D5CDD505-2E9C-101B-9397-08002B2CF9AE}" pid="20" name="REGNR">
    <vt:lpwstr/>
  </property>
  <property fmtid="{D5CDD505-2E9C-101B-9397-08002B2CF9AE}" pid="21" name="Adresse Firma">
    <vt:lpwstr/>
  </property>
  <property fmtid="{D5CDD505-2E9C-101B-9397-08002B2CF9AE}" pid="22" name="Adresse Anrede">
    <vt:lpwstr/>
  </property>
  <property fmtid="{D5CDD505-2E9C-101B-9397-08002B2CF9AE}" pid="23" name="Adresse Titel">
    <vt:lpwstr/>
  </property>
  <property fmtid="{D5CDD505-2E9C-101B-9397-08002B2CF9AE}" pid="24" name="Adresse Vorname">
    <vt:lpwstr/>
  </property>
  <property fmtid="{D5CDD505-2E9C-101B-9397-08002B2CF9AE}" pid="25" name="Adresse Name">
    <vt:lpwstr/>
  </property>
  <property fmtid="{D5CDD505-2E9C-101B-9397-08002B2CF9AE}" pid="26" name="AdressZusatz">
    <vt:lpwstr/>
  </property>
  <property fmtid="{D5CDD505-2E9C-101B-9397-08002B2CF9AE}" pid="27" name="Adresse Strasse">
    <vt:lpwstr/>
  </property>
  <property fmtid="{D5CDD505-2E9C-101B-9397-08002B2CF9AE}" pid="28" name="Adresse Postfach">
    <vt:lpwstr/>
  </property>
  <property fmtid="{D5CDD505-2E9C-101B-9397-08002B2CF9AE}" pid="29" name="Adresse PLZ">
    <vt:lpwstr/>
  </property>
  <property fmtid="{D5CDD505-2E9C-101B-9397-08002B2CF9AE}" pid="30" name="Adresse Ort">
    <vt:lpwstr/>
  </property>
  <property fmtid="{D5CDD505-2E9C-101B-9397-08002B2CF9AE}" pid="31" name="Adresse Telefax">
    <vt:lpwstr/>
  </property>
  <property fmtid="{D5CDD505-2E9C-101B-9397-08002B2CF9AE}" pid="32" name="Versandart">
    <vt:lpwstr/>
  </property>
  <property fmtid="{D5CDD505-2E9C-101B-9397-08002B2CF9AE}" pid="33" name="WPIDVerfasser">
    <vt:lpwstr>45</vt:lpwstr>
  </property>
  <property fmtid="{D5CDD505-2E9C-101B-9397-08002B2CF9AE}" pid="34" name="WPKurzzeichenVerfasser">
    <vt:lpwstr>HRP</vt:lpwstr>
  </property>
  <property fmtid="{D5CDD505-2E9C-101B-9397-08002B2CF9AE}" pid="35" name="WPVornameVerfasser">
    <vt:lpwstr>Peter</vt:lpwstr>
  </property>
  <property fmtid="{D5CDD505-2E9C-101B-9397-08002B2CF9AE}" pid="36" name="WPNameVerfasser">
    <vt:lpwstr>Hruza</vt:lpwstr>
  </property>
  <property fmtid="{D5CDD505-2E9C-101B-9397-08002B2CF9AE}" pid="37" name="WPFunktionVerfasser">
    <vt:lpwstr>Ressortleiter</vt:lpwstr>
  </property>
  <property fmtid="{D5CDD505-2E9C-101B-9397-08002B2CF9AE}" pid="38" name="WPTelefon DirektVerfasser">
    <vt:lpwstr>041 349 12 48</vt:lpwstr>
  </property>
  <property fmtid="{D5CDD505-2E9C-101B-9397-08002B2CF9AE}" pid="39" name="WPFax DirektVerfasser">
    <vt:lpwstr>041 349 14 83</vt:lpwstr>
  </property>
  <property fmtid="{D5CDD505-2E9C-101B-9397-08002B2CF9AE}" pid="40" name="WPE-MailVerfasser">
    <vt:lpwstr>peter.hruza@horw.ch</vt:lpwstr>
  </property>
  <property fmtid="{D5CDD505-2E9C-101B-9397-08002B2CF9AE}" pid="41" name="WPID">
    <vt:lpwstr>45</vt:lpwstr>
  </property>
  <property fmtid="{D5CDD505-2E9C-101B-9397-08002B2CF9AE}" pid="42" name="WPKurzzeichen">
    <vt:lpwstr>HRP</vt:lpwstr>
  </property>
  <property fmtid="{D5CDD505-2E9C-101B-9397-08002B2CF9AE}" pid="43" name="WPVorname">
    <vt:lpwstr>Peter</vt:lpwstr>
  </property>
  <property fmtid="{D5CDD505-2E9C-101B-9397-08002B2CF9AE}" pid="44" name="WPName">
    <vt:lpwstr>Hruza</vt:lpwstr>
  </property>
  <property fmtid="{D5CDD505-2E9C-101B-9397-08002B2CF9AE}" pid="45" name="WPFunktion">
    <vt:lpwstr>Ressortleiter</vt:lpwstr>
  </property>
  <property fmtid="{D5CDD505-2E9C-101B-9397-08002B2CF9AE}" pid="46" name="WPTelefon Direkt">
    <vt:lpwstr>041 349 12 48</vt:lpwstr>
  </property>
  <property fmtid="{D5CDD505-2E9C-101B-9397-08002B2CF9AE}" pid="47" name="WPFax Direkt">
    <vt:lpwstr>041 349 14 83</vt:lpwstr>
  </property>
  <property fmtid="{D5CDD505-2E9C-101B-9397-08002B2CF9AE}" pid="48" name="WPE-Mail">
    <vt:lpwstr>peter.hruza@horw.ch</vt:lpwstr>
  </property>
  <property fmtid="{D5CDD505-2E9C-101B-9397-08002B2CF9AE}" pid="49" name="WPIDLinks">
    <vt:lpwstr>45</vt:lpwstr>
  </property>
  <property fmtid="{D5CDD505-2E9C-101B-9397-08002B2CF9AE}" pid="50" name="WPKurzzeichenLinks">
    <vt:lpwstr>HRP</vt:lpwstr>
  </property>
  <property fmtid="{D5CDD505-2E9C-101B-9397-08002B2CF9AE}" pid="51" name="WPVornameLinks">
    <vt:lpwstr>Peter</vt:lpwstr>
  </property>
  <property fmtid="{D5CDD505-2E9C-101B-9397-08002B2CF9AE}" pid="52" name="WPNameLinks">
    <vt:lpwstr>Hruza</vt:lpwstr>
  </property>
  <property fmtid="{D5CDD505-2E9C-101B-9397-08002B2CF9AE}" pid="53" name="WPFunktionLinks">
    <vt:lpwstr>Ressortleiter</vt:lpwstr>
  </property>
  <property fmtid="{D5CDD505-2E9C-101B-9397-08002B2CF9AE}" pid="54" name="WPTelefon DirektLinks">
    <vt:lpwstr>041 349 12 48</vt:lpwstr>
  </property>
  <property fmtid="{D5CDD505-2E9C-101B-9397-08002B2CF9AE}" pid="55" name="WPFax DirektLinks">
    <vt:lpwstr>041 349 14 83</vt:lpwstr>
  </property>
  <property fmtid="{D5CDD505-2E9C-101B-9397-08002B2CF9AE}" pid="56" name="WPE-MailLinks">
    <vt:lpwstr>peter.hruza@horw.ch</vt:lpwstr>
  </property>
  <property fmtid="{D5CDD505-2E9C-101B-9397-08002B2CF9AE}" pid="57" name="WPIDRechts">
    <vt:lpwstr/>
  </property>
  <property fmtid="{D5CDD505-2E9C-101B-9397-08002B2CF9AE}" pid="58" name="WPKurzzeichenRechts">
    <vt:lpwstr/>
  </property>
  <property fmtid="{D5CDD505-2E9C-101B-9397-08002B2CF9AE}" pid="59" name="WPVornameRechts">
    <vt:lpwstr/>
  </property>
  <property fmtid="{D5CDD505-2E9C-101B-9397-08002B2CF9AE}" pid="60" name="WPNameRechts">
    <vt:lpwstr/>
  </property>
  <property fmtid="{D5CDD505-2E9C-101B-9397-08002B2CF9AE}" pid="61" name="WPFunktionRechts">
    <vt:lpwstr/>
  </property>
  <property fmtid="{D5CDD505-2E9C-101B-9397-08002B2CF9AE}" pid="62" name="WPTelefon DirektRechts">
    <vt:lpwstr/>
  </property>
  <property fmtid="{D5CDD505-2E9C-101B-9397-08002B2CF9AE}" pid="63" name="WPFax DirektRechts">
    <vt:lpwstr/>
  </property>
  <property fmtid="{D5CDD505-2E9C-101B-9397-08002B2CF9AE}" pid="64" name="WPE-MailRechts">
    <vt:lpwstr/>
  </property>
  <property fmtid="{D5CDD505-2E9C-101B-9397-08002B2CF9AE}" pid="65" name="WPFirma ID">
    <vt:lpwstr>12</vt:lpwstr>
  </property>
  <property fmtid="{D5CDD505-2E9C-101B-9397-08002B2CF9AE}" pid="66" name="WPFirma Kennung">
    <vt:lpwstr>Sozialdep.Familie plus</vt:lpwstr>
  </property>
  <property fmtid="{D5CDD505-2E9C-101B-9397-08002B2CF9AE}" pid="67" name="WPFirma Stufe1">
    <vt:lpwstr>Sozialdepartement</vt:lpwstr>
  </property>
  <property fmtid="{D5CDD505-2E9C-101B-9397-08002B2CF9AE}" pid="68" name="WPFirma Stufe2">
    <vt:lpwstr>Familie plus</vt:lpwstr>
  </property>
  <property fmtid="{D5CDD505-2E9C-101B-9397-08002B2CF9AE}" pid="69" name="WPFirma Strasse">
    <vt:lpwstr>Gemeindehausplatz 1</vt:lpwstr>
  </property>
  <property fmtid="{D5CDD505-2E9C-101B-9397-08002B2CF9AE}" pid="70" name="WPFirma Postfach">
    <vt:lpwstr>Postfach</vt:lpwstr>
  </property>
  <property fmtid="{D5CDD505-2E9C-101B-9397-08002B2CF9AE}" pid="71" name="WPFirma PLZ">
    <vt:lpwstr>6048</vt:lpwstr>
  </property>
  <property fmtid="{D5CDD505-2E9C-101B-9397-08002B2CF9AE}" pid="72" name="WPFirma Ort">
    <vt:lpwstr>Horw</vt:lpwstr>
  </property>
  <property fmtid="{D5CDD505-2E9C-101B-9397-08002B2CF9AE}" pid="73" name="WPFirma Telefon">
    <vt:lpwstr>041 349 12 48</vt:lpwstr>
  </property>
  <property fmtid="{D5CDD505-2E9C-101B-9397-08002B2CF9AE}" pid="74" name="WPFirma Telefax">
    <vt:lpwstr>041 349 14 84</vt:lpwstr>
  </property>
  <property fmtid="{D5CDD505-2E9C-101B-9397-08002B2CF9AE}" pid="75" name="WPFirma E-Mail">
    <vt:lpwstr>peter.hruza@horw.ch</vt:lpwstr>
  </property>
  <property fmtid="{D5CDD505-2E9C-101B-9397-08002B2CF9AE}" pid="76" name="WPFirma Internet">
    <vt:lpwstr>www.horw.ch</vt:lpwstr>
  </property>
  <property fmtid="{D5CDD505-2E9C-101B-9397-08002B2CF9AE}" pid="77" name="WPFirma MwStNr">
    <vt:lpwstr/>
  </property>
  <property fmtid="{D5CDD505-2E9C-101B-9397-08002B2CF9AE}" pid="78" name="WPFirma PCKontoNr">
    <vt:lpwstr/>
  </property>
  <property fmtid="{D5CDD505-2E9C-101B-9397-08002B2CF9AE}" pid="79" name="WPRuecksendeNummer">
    <vt:lpwstr>12 48</vt:lpwstr>
  </property>
  <property fmtid="{D5CDD505-2E9C-101B-9397-08002B2CF9AE}" pid="80" name="DokNummer">
    <vt:lpwstr>FO 4.12.03.03 - [E]</vt:lpwstr>
  </property>
  <property fmtid="{D5CDD505-2E9C-101B-9397-08002B2CF9AE}" pid="81" name="Bezeichnung">
    <vt:lpwstr>Bestätigungsformular Kita</vt:lpwstr>
  </property>
  <property fmtid="{D5CDD505-2E9C-101B-9397-08002B2CF9AE}" pid="82" name="erstellt">
    <vt:lpwstr>martina.birrer</vt:lpwstr>
  </property>
  <property fmtid="{D5CDD505-2E9C-101B-9397-08002B2CF9AE}" pid="83" name="Revisionsnummer">
    <vt:i4>4</vt:i4>
  </property>
  <property fmtid="{D5CDD505-2E9C-101B-9397-08002B2CF9AE}" pid="84" name="Revisionsdatum">
    <vt:filetime>2022-09-05T10:00:00Z</vt:filetime>
  </property>
  <property fmtid="{D5CDD505-2E9C-101B-9397-08002B2CF9AE}" pid="85" name="reviewed">
    <vt:lpwstr/>
  </property>
  <property fmtid="{D5CDD505-2E9C-101B-9397-08002B2CF9AE}" pid="86" name="verantwortlich">
    <vt:lpwstr/>
  </property>
  <property fmtid="{D5CDD505-2E9C-101B-9397-08002B2CF9AE}" pid="87" name="genehmigt">
    <vt:lpwstr/>
  </property>
  <property fmtid="{D5CDD505-2E9C-101B-9397-08002B2CF9AE}" pid="88" name="Hauptkapitel">
    <vt:lpwstr>4 Realisierung</vt:lpwstr>
  </property>
  <property fmtid="{D5CDD505-2E9C-101B-9397-08002B2CF9AE}" pid="89" name="Unterkapitel">
    <vt:lpwstr>4.12.03 Betreuungsgutscheine</vt:lpwstr>
  </property>
  <property fmtid="{D5CDD505-2E9C-101B-9397-08002B2CF9AE}" pid="90" name="NrPrefix">
    <vt:lpwstr>FO</vt:lpwstr>
  </property>
  <property fmtid="{D5CDD505-2E9C-101B-9397-08002B2CF9AE}" pid="91" name="Nr1">
    <vt:lpwstr>4</vt:lpwstr>
  </property>
  <property fmtid="{D5CDD505-2E9C-101B-9397-08002B2CF9AE}" pid="92" name="Nr2">
    <vt:lpwstr>12</vt:lpwstr>
  </property>
  <property fmtid="{D5CDD505-2E9C-101B-9397-08002B2CF9AE}" pid="93" name="Nr3">
    <vt:lpwstr>3</vt:lpwstr>
  </property>
  <property fmtid="{D5CDD505-2E9C-101B-9397-08002B2CF9AE}" pid="94" name="Nr4">
    <vt:lpwstr>3</vt:lpwstr>
  </property>
  <property fmtid="{D5CDD505-2E9C-101B-9397-08002B2CF9AE}" pid="95" name="NrAdd1">
    <vt:lpwstr/>
  </property>
  <property fmtid="{D5CDD505-2E9C-101B-9397-08002B2CF9AE}" pid="96" name="ManagementSystem">
    <vt:lpwstr>Führungs- und Organisationshandbuch</vt:lpwstr>
  </property>
  <property fmtid="{D5CDD505-2E9C-101B-9397-08002B2CF9AE}" pid="97" name="FEE">
    <vt:lpwstr>FEE - Consult AG CH ©</vt:lpwstr>
  </property>
</Properties>
</file>